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A4" w:rsidRDefault="0056516D" w:rsidP="00B406BB">
      <w:pPr>
        <w:pStyle w:val="Danmanad"/>
        <w:spacing w:after="0" w:line="240" w:lineRule="auto"/>
        <w:ind w:right="85"/>
      </w:pPr>
      <w:sdt>
        <w:sdtPr>
          <w:id w:val="-898357747"/>
          <w:lock w:val="sdtContentLocked"/>
          <w:showingPlcHdr/>
          <w:picture/>
        </w:sdtPr>
        <w:sdtEndPr/>
        <w:sdtContent>
          <w:r w:rsidR="002F5241">
            <w:rPr>
              <w:lang w:eastAsia="tr-TR"/>
            </w:rPr>
            <w:drawing>
              <wp:inline distT="0" distB="0" distL="0" distR="0">
                <wp:extent cx="1800000" cy="1800000"/>
                <wp:effectExtent l="0" t="0" r="0" b="0"/>
                <wp:docPr id="2" name="Resim 2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5241" w:rsidRPr="005C6046" w:rsidRDefault="002F5241" w:rsidP="00EE25E6">
      <w:pPr>
        <w:pStyle w:val="Danmanad"/>
      </w:pPr>
    </w:p>
    <w:bookmarkStart w:id="0" w:name="_Toc38631416" w:displacedByCustomXml="next"/>
    <w:bookmarkStart w:id="1" w:name="_Toc38635597" w:displacedByCustomXml="next"/>
    <w:sdt>
      <w:sdtPr>
        <w:rPr>
          <w:rStyle w:val="KapakBalk2Char"/>
        </w:rPr>
        <w:id w:val="952747738"/>
        <w:lock w:val="sdtContentLocked"/>
        <w:placeholder>
          <w:docPart w:val="C0141E13FE4C440B95DF092098A3326D"/>
        </w:placeholder>
      </w:sdtPr>
      <w:sdtEndPr>
        <w:rPr>
          <w:rStyle w:val="KapakBalk2Char"/>
          <w:b/>
        </w:rPr>
      </w:sdtEndPr>
      <w:sdtContent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T.C.</w:t>
          </w:r>
          <w:bookmarkEnd w:id="1"/>
          <w:bookmarkEnd w:id="0"/>
        </w:p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ONDOKUZ MAYIS ÜNİVERSİTESİ</w:t>
          </w:r>
        </w:p>
        <w:p w:rsidR="0037695D" w:rsidRPr="007348A0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1E6FAE" w:rsidRPr="007348A0" w:rsidRDefault="0056516D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-2062316565"/>
              <w:lock w:val="sdtLocked"/>
              <w:placeholder>
                <w:docPart w:val="8C2B9703835445DAACDD3E202FCA631C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rPr>
                    <w:rStyle w:val="TezBalkChar"/>
                    <w:b/>
                  </w:rPr>
                  <w:id w:val="1401332638"/>
                  <w:placeholder>
                    <w:docPart w:val="D348083F76DC4F72BCBBB1B3B8D0E5E2"/>
                  </w:placeholder>
                </w:sdtPr>
                <w:sdtEndPr>
                  <w:rPr>
                    <w:rStyle w:val="VarsaylanParagrafYazTipi"/>
                  </w:rPr>
                </w:sdtEndPr>
                <w:sdtContent>
                  <w:sdt>
                    <w:sdtPr>
                      <w:rPr>
                        <w:rFonts w:ascii="Cambria" w:hAnsi="Cambria"/>
                      </w:rPr>
                      <w:alias w:val="LÜTFEN ANA BİLİM DALINIZI LİSTEDEN SEÇİNİZ"/>
                      <w:tag w:val="LÜTFEN ANA BİLİM DALINIZI LİSTEDEN SEÇİNİZ"/>
                      <w:id w:val="1115954078"/>
                      <w:placeholder>
                        <w:docPart w:val="934D7F955B5E4B25BB36F84EBC887301"/>
                      </w:placeholder>
                      <w:comboBox>
                        <w:listItem w:displayText="Lütfen Ana Bilim/Ana Sanat Dalınızı Listeden Seçiniz." w:value="Lütfen Ana Bilim/Ana Sanat Dalınızı Listeden Seçiniz."/>
                        <w:listItem w:displayText="ACİL HEMŞİRELİĞİ ANA BİLİM DALI" w:value="ACİL HEMŞİRELİĞİ ANA BİLİM DALI"/>
                        <w:listItem w:displayText="ADLİ BİLİMLER ANA BİLİM DALI" w:value="ADLİ BİLİMLER ANA BİLİM DALI"/>
                        <w:listItem w:displayText="AĞIZ DİŞ VE ÇENE CERRAHİSİ ANA BİLİM DALI" w:value="AĞIZ DİŞ VE ÇENE CERRAHİSİ ANA BİLİM DALI"/>
                        <w:listItem w:displayText="AĞIZ DİŞ VE ÇENE RADYOLOJİSİ ANA BİLİM DALI" w:value="AĞIZ DİŞ VE ÇENE RADYOLOJİSİ ANA BİLİM DALI"/>
                        <w:listItem w:displayText="AKILLI SİSTEMLER ANA BİLİM DALI" w:value="AKILLI SİSTEMLER ANA BİLİM DALI"/>
                        <w:listItem w:displayText="ALERJİ VE İMMÜNOLOJİ ANA BİLİM DALI" w:value="ALERJİ VE İMMÜNOLOJİ ANA BİLİM DALI"/>
                        <w:listItem w:displayText="ANATOMİ ANA BİLİM DALI" w:value="ANATOMİ ANA BİLİM DALI"/>
                        <w:listItem w:displayText="ANTRENÖRLÜK EĞİTİMİ ANA BİLİM DALI" w:value="ANTRENÖRLÜK EĞİTİMİ ANA BİLİM DALI"/>
                        <w:listItem w:displayText="ARKEOLOJİ ANA BİLİM DALI" w:value="ARKEOLOJİ ANA BİLİM DALI"/>
                        <w:listItem w:displayText="AVRUPA-AKDENİZ KÜLTÜRLER VE TURİZM ANA BİLİM DALI" w:value="AVRUPA-AKDENİZ KÜLTÜRLER VE TURİZM ANA BİLİM DALI"/>
                        <w:listItem w:displayText="BAHÇE BİTKİLERİ ANA BİLİM DALI" w:value="BAHÇE BİTKİLERİ ANA BİLİM DALI"/>
                        <w:listItem w:displayText="BEDEN EĞİTİMİ VE SPOR ANA BİLİM DALI" w:value="BEDEN EĞİTİMİ VE SPOR ANA BİLİM DALI"/>
                        <w:listItem w:displayText="BESLENME BİLİMLERİ ANA BİLİM DALI" w:value="BESLENME BİLİMLERİ ANA BİLİM DALI"/>
                        <w:listItem w:displayText="BİLGİSAYAR MÜHENDİSLİĞİ ANA BİLİM DALI" w:value="BİLGİSAYAR MÜHENDİSLİĞİ ANA BİLİM DALI"/>
                        <w:listItem w:displayText="BİLGİSAYAR VE ÖĞRETİM TEKNOLOJİLERİ EĞİTİMİ ANA BİLİM DALI" w:value="BİLGİSAYAR VE ÖĞRETİM TEKNOLOJİLERİ EĞİTİMİ ANA BİLİM DALI"/>
                        <w:listItem w:displayText="BİTKİ KORUMA ANA BİLİM DALI" w:value="BİTKİ KORUMA ANA BİLİM DALI"/>
                        <w:listItem w:displayText="BİYOİSTATİSTİK VE TIP BİLİŞİMİ ANA BİLİM DALI" w:value="BİYOİSTATİSTİK VE TIP BİLİŞİMİ ANA BİLİM DALI"/>
                        <w:listItem w:displayText="BİYOLOJİ ANA BİLİM DALI" w:value="BİYOLOJİ ANA BİLİM DALI"/>
                        <w:listItem w:displayText="COĞRAFYA ANA BİLİM DALI" w:value="COĞRAFYA ANA BİLİM DALI"/>
                        <w:listItem w:displayText="ÇEVRE MÜHENDİSLİĞİ ANA BİLİM DALI" w:value="ÇEVRE MÜHENDİSLİĞİ ANA BİLİM DALI"/>
                        <w:listItem w:displayText="DENEY HAYVANLARI ARAŞTIRMALARI ANA BİLİM DALI" w:value="DENEY HAYVANLARI ARAŞTIRMALARI ANA BİLİM DALI"/>
                        <w:listItem w:displayText="DİL KONUŞMA TERAPİSİ ANA BİLİM DALI" w:value="DİL KONUŞMA TERAPİSİ ANA BİLİM DALI"/>
                        <w:listItem w:displayText="DİNİ DANIŞMANLIK VE REHBERLİK ANA BİLİM DALI" w:value="DİNİ DANIŞMANLIK VE REHBERLİK ANA BİLİM DALI"/>
                        <w:listItem w:displayText="DÖLERME VE SUNİ TOHUMLAMA (VETERİNER) ANA BİLİM DALI" w:value="DÖLERME VE SUNİ TOHUMLAMA (VETERİNER) ANA BİLİM DALI"/>
                        <w:listItem w:displayText="EBELİK ANA BİLİM DALI" w:value="EBELİK ANA BİLİM DALI"/>
                        <w:listItem w:displayText="EĞİTİM BİLİMLERİ ANA BİLİM DALI" w:value="EĞİTİM BİLİMLERİ ANA BİLİM DALI"/>
                        <w:listItem w:displayText="ELEKTRİK-ELEKTRONİK MÜHENDİSLİĞİ ANA BİLİM DALI" w:value="ELEKTRİK-ELEKTRONİK MÜHENDİSLİĞİ ANA BİLİM DALI"/>
                        <w:listItem w:displayText="ENDODONTİ ANA BİLİM DALI" w:value="ENDODONTİ ANA BİLİM DALI"/>
                        <w:listItem w:displayText="EVDE HASTA BAKIM HEMŞİRELİĞİ ANA BİLİM DALI" w:value="EVDE HASTA BAKIM HEMŞİRELİĞİ ANA BİLİM DALI"/>
                        <w:listItem w:displayText="EVLİLİK VE AİLE DANIŞMANLIĞI ANA BİLİM DALI" w:value="EVLİLİK VE AİLE DANIŞMANLIĞI ANA BİLİM DALI"/>
                        <w:listItem w:displayText="FELSEFE ANA BİLİM DALI" w:value="FELSEFE ANA BİLİM DALI"/>
                        <w:listItem w:displayText="FELSEFE VE DİN BİLİMLERİ ANA BİLİM DALI" w:value="FELSEFE VE DİN BİLİMLERİ ANA BİLİM DALI"/>
                        <w:listItem w:displayText="FİZİK ANA BİLİM DALI" w:value="FİZİK ANA BİLİM DALI"/>
                        <w:listItem w:displayText="FİZYOLOJİ ANA BİLİM DALI" w:value="FİZYOLOJİ ANA BİLİM DALI"/>
                        <w:listItem w:displayText="GIDA MÜHENDİSLİĞİ ANA BİLİM DALI" w:value="GIDA MÜHENDİSLİĞİ ANA BİLİM DALI"/>
                        <w:listItem w:displayText="GİRİŞİMCİLİK VE YENİLİKÇİLİK ANA BİLİM DALI" w:value="GİRİŞİMCİLİK VE YENİLİKÇİLİK ANA BİLİM DALI"/>
                        <w:listItem w:displayText="GÖRSEL İLETİŞİM TASARIMI ANA SANAT DALI" w:value="GÖRSEL İLETİŞİM TASARIMI ANA SANAT DALI"/>
                        <w:listItem w:displayText="GÜZEL SANATLAR EĞİTİMİ ANA BİLİM DALI" w:value="GÜZEL SANATLAR EĞİTİMİ ANA BİLİM DALI"/>
                        <w:listItem w:displayText="HALK SAĞLIĞI ANA BİLİM DALI" w:value="HALK SAĞLIĞI ANA BİLİM DALI"/>
                        <w:listItem w:displayText="HALK SAĞLIĞI HEMŞİRELİĞİ ANA BİLİM DALI" w:value="HALK SAĞLIĞI HEMŞİRELİĞİ ANA BİLİM DALI"/>
                        <w:listItem w:displayText="HARİTA MÜHENDİSLİĞİ ANA BİLİM DALI" w:value="HARİTA MÜHENDİSLİĞİ ANA BİLİM DALI"/>
                        <w:listItem w:displayText="HAYVAN BESLEME VE BESLENME HASTALIKLARI (VETERİNER) ANA BİLİM DALI" w:value="HAYVAN BESLEME VE BESLENME HASTALIKLARI (VETERİNER) ANA BİLİM DALI"/>
                        <w:listItem w:displayText="HEMŞİRELİK ANA BİLİM DALI" w:value="HEMŞİRELİK ANA BİLİM DALI"/>
                        <w:listItem w:displayText="HESAPLAMALI BİLİMLER ANA BİLİM DALI" w:value="HESAPLAMALI BİLİMLER ANA BİLİM DALI"/>
                        <w:listItem w:displayText="HİSTOLOJİ VE EMBRİYOLOJİ ANA BİLİM DALI" w:value="HİSTOLOJİ VE EMBRİYOLOJİ ANA BİLİM DALI"/>
                        <w:listItem w:displayText="İKTİSAT ANA BİLİM DALI" w:value="İKTİSAT ANA BİLİM DALI"/>
                        <w:listItem w:displayText="İLETİŞİM BİLİMLERİ ANA BİLİM DALI" w:value="İLETİŞİM BİLİMLERİ ANA BİLİM DALI"/>
                        <w:listItem w:displayText="İNŞAAT MÜHENDİSLİĞİ ANA BİLİM DALI" w:value="İNŞAAT MÜHENDİSLİĞİ ANA BİLİM DALI"/>
                        <w:listItem w:displayText="İSLAM TARİHİ VE SANATLARI ANA BİLİM DALI" w:value="İSLAM TARİHİ VE SANATLARI ANA BİLİM DALI"/>
                        <w:listItem w:displayText="İSTATİSTİK ANA BİLİM DALI" w:value="İSTATİSTİK ANA BİLİM DALI"/>
                        <w:listItem w:displayText="İŞLETME ANA BİLİM DALI" w:value="İŞLETME ANA BİLİM DALI"/>
                        <w:listItem w:displayText="İŞLETME VE ENDÜSTRİ İLİŞKİLERİ ANA BİLİM DALI" w:value="İŞLETME VE ENDÜSTRİ İLİŞKİLERİ ANA BİLİM DALI"/>
                        <w:listItem w:displayText="KADIN VE AİLE ARAŞTIRMALARI ANA BİLİM DALI" w:value="KADIN VE AİLE ARAŞTIRMALARI ANA BİLİM DALI"/>
                        <w:listItem w:displayText="KAMU HUKUKU ANA BİLİM DALI" w:value="KAMU HUKUKU ANA BİLİM DALI"/>
                        <w:listItem w:displayText="KAMU YÖNETİMİ ANA BİLİM DALI" w:value="KAMU YÖNETİMİ ANA BİLİM DALI"/>
                        <w:listItem w:displayText="KARDİYOPULMONER FİZYOTERAPİ ANA BİLİM DALI" w:value="KARDİYOPULMONER FİZYOTERAPİ ANA BİLİM DALI"/>
                        <w:listItem w:displayText="KİMYA ANA BİLİM DALI" w:value="KİMYA ANA BİLİM DALI"/>
                        <w:listItem w:displayText="KİMYA MÜHENDİSLİĞİ ANA BİLİM DALI" w:value="KİMYA MÜHENDİSLİĞİ ANA BİLİM DALI"/>
                        <w:listItem w:displayText="KLİNİK SİNİR BİLİMLERİ ANA BİLİM DALI" w:value="KLİNİK SİNİR BİLİMLERİ ANA BİLİM DALI"/>
                        <w:listItem w:displayText="KLİNİK TOKSİKOLOJİ ANA BİLİM DALI" w:value="KLİNİK TOKSİKOLOJİ ANA BİLİM DALI"/>
                        <w:listItem w:displayText="KULAK BURUN BOĞAZ (ODYOLOJİ) ANA BİLİM DALI" w:value="KULAK BURUN BOĞAZ (ODYOLOJİ) ANA BİLİM DALI"/>
                        <w:listItem w:displayText="MAKİNE MÜHENDİSLİĞİ ANA BİLİM DALI" w:value="MAKİNE MÜHENDİSLİĞİ ANA BİLİM DALI"/>
                        <w:listItem w:displayText="MATEMATİK ANA BİLİM DALI" w:value="MATEMATİK ANA BİLİM DALI"/>
                        <w:listItem w:displayText="MATEMATİK VE FEN BİLİMLERİ EĞİTİMİ ANA BİLİM DALI" w:value="MATEMATİK VE FEN BİLİMLERİ EĞİTİMİ ANA BİLİM DALI"/>
                        <w:listItem w:displayText="METALURJİ VE MALZEME MÜHENDİSLİĞİ ANA BİLİM DALI" w:value="METALURJİ VE MALZEME MÜHENDİSLİĞİ ANA BİLİM DALI"/>
                        <w:listItem w:displayText="MOLEKÜLER BİYOLOJİ VE GENETİK ANA BİLİM DALI" w:value="MOLEKÜLER BİYOLOJİ VE GENETİK ANA BİLİM DALI"/>
                        <w:listItem w:displayText="MOLEKÜLER TIP ANA BİLİM DALI" w:value="MOLEKÜLER TIP ANA BİLİM DALI"/>
                        <w:listItem w:displayText="MÜZİK ANA SANAT DALI" w:value="MÜZİK ANA SANAT DALI"/>
                        <w:listItem w:displayText="NANOBİLİM VE NANOTEKNOLOJİ ANA BİLİM DALI" w:value="NANOBİLİM VE NANOTEKNOLOJİ ANA BİLİM DALI"/>
                        <w:listItem w:displayText="ORDODONTİ ANA BİLİM DALI" w:value="ORDODONTİ ANA BİLİM DALI"/>
                        <w:listItem w:displayText="ÖZEL HUKUK(OMU-KTÜ ORTAK) ANA BİLİM DALI" w:value="ÖZEL HUKUK(OMU-KTÜ ORTAK) ANA BİLİM DALI"/>
                        <w:listItem w:displayText="PEDODONTİ ANA BİLİM DALI" w:value="PEDODONTİ ANA BİLİM DALI"/>
                        <w:listItem w:displayText="PERİODONTOLOJİ ANA BİLİM DALI" w:value="PERİODONTOLOJİ ANA BİLİM DALI"/>
                        <w:listItem w:displayText="PROTETİK DİŞ TEDAVİ ANA BİLİM DALI" w:value="PROTETİK DİŞ TEDAVİ ANA BİLİM DALI"/>
                        <w:listItem w:displayText="PSİKOLOJİ ANA BİLİM DALI" w:value="PSİKOLOJİ ANA BİLİM DALI"/>
                        <w:listItem w:displayText="RADYOLOJİK BİLİMLER ANA BİLİM DALI" w:value="RADYOLOJİK BİLİMLER ANA BİLİM DALI"/>
                        <w:listItem w:displayText="RESİM ANA SANAT DALI" w:value="RESİM ANA SANAT DALI"/>
                        <w:listItem w:displayText="RESTORATİF DİŞ TEDAVİSİ ANA BİLİM DALI" w:value="RESTORATİF DİŞ TEDAVİSİ ANA BİLİM DALI"/>
                        <w:listItem w:displayText="RUH SAĞLIĞI VE HASTALIKLARI HEMŞİRELİĞİ ANA BİLİM DALI" w:value="RUH SAĞLIĞI VE HASTALIKLARI HEMŞİRELİĞİ ANA BİLİM DALI"/>
                        <w:listItem w:displayText="SAĞLIK YÖNETİMİ ANA BİLİM DALI" w:value="SAĞLIK YÖNETİMİ ANA BİLİM DALI"/>
                        <w:listItem w:displayText="SANAT TARİHİ ANA BİLİM DALI" w:value="SANAT TARİHİ ANA BİLİM DALI"/>
                        <w:listItem w:displayText="SANAT VE TASARIM ANA SANAT DALI" w:value="SANAT VE TASARIM ANA SANAT DALI"/>
                        <w:listItem w:displayText="SİNİR BİLİMLERİ ANA BİLİM DALI" w:value="SİNİR BİLİMLERİ ANA BİLİM DALI"/>
                        <w:listItem w:displayText="SOSYOLOJİ ANA BİLİM DALI" w:value="SOSYOLOJİ ANA BİLİM DALI"/>
                        <w:listItem w:displayText="SPOR YÖNETİCİLİĞİ ANA BİLİM DALI" w:value="SPOR YÖNETİCİLİĞİ ANA BİLİM DALI"/>
                        <w:listItem w:displayText="SU ÜRÜNLERİ HASTALIKLARI (VETERİNER) ANA BİLİM DALI" w:value="SU ÜRÜNLERİ HASTALIKLARI (VETERİNER) ANA BİLİM DALI"/>
                        <w:listItem w:displayText="SÜRÜDÜRÜLEBİLİR TARIM ANA BİLİM DALI" w:value="SÜRÜDÜRÜLEBİLİR TARIM ANA BİLİM DALI"/>
                        <w:listItem w:displayText="TARIM EKONOMİSİ ANA BİLİM DALI" w:value="TARIM EKONOMİSİ ANA BİLİM DALI"/>
                        <w:listItem w:displayText="TARIM MAKİNALARI VE TEKNOLOJİLERİ MÜHENDİSLİĞİ ANA BİLİM DALI" w:value="TARIM MAKİNALARI VE TEKNOLOJİLERİ MÜHENDİSLİĞİ ANA BİLİM DALI"/>
                        <w:listItem w:displayText="TARIMSAL BİYOTEKNOLOJİ ANA BİLİM DALI" w:value="TARIMSAL BİYOTEKNOLOJİ ANA BİLİM DALI"/>
                        <w:listItem w:displayText="TARIMSAL YAPILAR VE SULAMA ANA BİLİM DALI" w:value="TARIMSAL YAPILAR VE SULAMA ANA BİLİM DALI"/>
                        <w:listItem w:displayText="TARİH ANA BİLİM DALI" w:value="TARİH ANA BİLİM DALI"/>
                        <w:listItem w:displayText="TARLA BİTKİLERİ ANA BİLİM DALI" w:value="TARLA BİTKİLERİ ANA BİLİM DALI"/>
                        <w:listItem w:displayText="TAŞINMAZ DEĞERLEME VE GELİŞTİRME ANA BİLİM DALI" w:value="TAŞINMAZ DEĞERLEME VE GELİŞTİRME ANA BİLİM DALI"/>
                        <w:listItem w:displayText="TEMEL EĞİTİM ANA BİLİM DALI" w:value="TEMEL EĞİTİM ANA BİLİM DALI"/>
                        <w:listItem w:displayText="TEMEL İSLAM BİLİMLERİ ANA BİLİM DALI" w:value="TEMEL İSLAM BİLİMLERİ ANA BİLİM DALI"/>
                        <w:listItem w:displayText="TIBBİ BİYOKİMYA ANA BİLİM DALI" w:value="TIBBİ BİYOKİMYA ANA BİLİM DALI"/>
                        <w:listItem w:displayText="TIBBİ BİYOLOJİ ANA BİLİM DALI" w:value="TIBBİ BİYOLOJİ ANA BİLİM DALI"/>
                        <w:listItem w:displayText="TIBBİ FARMAKOLOJİ ANA BİLİM DALI" w:value="TIBBİ FARMAKOLOJİ ANA BİLİM DALI"/>
                        <w:listItem w:displayText="TIBBİ MİKROBİYOLOJİ ANA BİLİM DALI" w:value="TIBBİ MİKROBİYOLOJİ ANA BİLİM DALI"/>
                        <w:listItem w:displayText="TIBBİ RESİMLEME ANA BİLİM DALI" w:value="TIBBİ RESİMLEME ANA BİLİM DALI"/>
                        <w:listItem w:displayText="TOPRAK BİLİMİ VE BİTKİ BESLEME ANA BİLİM DALI" w:value="TOPRAK BİLİMİ VE BİTKİ BESLEME ANA BİLİM DALI"/>
                        <w:listItem w:displayText="TURİZM İŞLETMECİLİĞİ ANA BİLİM DALI" w:value="TURİZM İŞLETMECİLİĞİ ANA BİLİM DALI"/>
                        <w:listItem w:displayText="TÜRK DİLİ VE EDEBİYATI ANA BİLİM DALI" w:value="TÜRK DİLİ VE EDEBİYATI ANA BİLİM DALI"/>
                        <w:listItem w:displayText="TÜRKÇE VE SOSYAL BİLİMLER EĞİTİMİ ANA BİLİM DALI" w:value="TÜRKÇE VE SOSYAL BİLİMLER EĞİTİMİ ANA BİLİM DALI"/>
                        <w:listItem w:displayText="VETERİNER HEKİMLİĞİ TARİHİ VE DEONTOLOJİ ANA BİLİM DALI" w:value="VETERİNER HEKİMLİĞİ TARİHİ VE DEONTOLOJİ ANA BİLİM DALI"/>
                        <w:listItem w:displayText="VETERİNER HİSTOLOJİ VE EMBRİYOLOJİ ANA BİLİM DALI" w:value="VETERİNER HİSTOLOJİ VE EMBRİYOLOJİ ANA BİLİM DALI"/>
                        <w:listItem w:displayText="VETERİNERLİK ANATOMİSİ ANA BİLİM DALI" w:value="VETERİNERLİK ANATOMİSİ ANA BİLİM DALI"/>
                        <w:listItem w:displayText="VETERİNERLİK BESİN HİJYENİ VE TEKNOLOJİSİ ANA BİLİM DALI" w:value="VETERİNERLİK BESİN HİJYENİ VE TEKNOLOJİSİ ANA BİLİM DALI"/>
                        <w:listItem w:displayText="VETERİNERLİK BİYOKİMYASI ANA BİLİM DALI" w:value="VETERİNERLİK BİYOKİMYASI ANA BİLİM DALI"/>
                        <w:listItem w:displayText="VETERİNERLİK CERRAHİSİ ANA BİLİM DALI" w:value="VETERİNERLİK CERRAHİSİ ANA BİLİM DALI"/>
                        <w:listItem w:displayText="VETERİNERLİK DOĞUM VE JİNEKOLOJİSİ ANA BİLİM DALI" w:value="VETERİNERLİK DOĞUM VE JİNEKOLOJİSİ ANA BİLİM DALI"/>
                        <w:listItem w:displayText="VETERİNERLİK FARMAKOLOJİ-TOKSİKOLOJİSİ ANA BİLİM DALI" w:value="VETERİNERLİK FARMAKOLOJİ-TOKSİKOLOJİSİ ANA BİLİM DALI"/>
                        <w:listItem w:displayText="VETERİNERLİK FİZYOLOJİSİ ANA BİLİM DALI" w:value="VETERİNERLİK FİZYOLOJİSİ ANA BİLİM DALI"/>
                        <w:listItem w:displayText="VETERİNERLİK İÇ HASTALIKLARI ANA BİLİM DALI" w:value="VETERİNERLİK İÇ HASTALIKLARI ANA BİLİM DALI"/>
                        <w:listItem w:displayText="VETERİNERLİK MİKROBİYOLOJİSİ ANA BİLİM DALI" w:value="VETERİNERLİK MİKROBİYOLOJİSİ ANA BİLİM DALI"/>
                        <w:listItem w:displayText="VETERİNERLİK PARAZİTOLOJİSİ ANA BİLİM DALI" w:value="VETERİNERLİK PARAZİTOLOJİSİ ANA BİLİM DALI"/>
                        <w:listItem w:displayText="VETERİNERLİK PATOLOJİSİ ANA BİLİM DALI" w:value="VETERİNERLİK PATOLOJİSİ ANA BİLİM DALI"/>
                        <w:listItem w:displayText="VETERİNERLİK VİROLOJİSİ ANA BİLİM DALI" w:value="VETERİNERLİK VİROLOJİSİ ANA BİLİM DALI"/>
                        <w:listItem w:displayText="VETERİNERLİK ZOOTEKNİ ANA BİLİM DALI" w:value="VETERİNERLİK ZOOTEKNİ ANA BİLİM DALI"/>
                        <w:listItem w:displayText="YABANCI DİLLER EĞİTİMİ ANA BİLİM DALI" w:value="YABANCI DİLLER EĞİTİMİ ANA BİLİM DALI"/>
                        <w:listItem w:displayText="YENİLENEBİLİR ENERJİ VE UYGULAMALARI ANA BİLİM DALI" w:value="YENİLENEBİLİR ENERJİ VE UYGULAMALARI ANA BİLİM DALI"/>
                        <w:listItem w:displayText="ZOOTEKNİ ANA BİLİM DALI" w:value="ZOOTEKNİ ANA BİLİM DALI"/>
                      </w:comboBox>
                    </w:sdtPr>
                    <w:sdtEndPr/>
                    <w:sdtContent>
                      <w:r w:rsidR="00564A87" w:rsidRPr="00564A87">
                        <w:rPr>
                          <w:rFonts w:ascii="Cambria" w:hAnsi="Cambria"/>
                        </w:rPr>
                        <w:t>MOLEKÜLER BİYOLOJİ VE GENETİK BÖLÜMÜ</w:t>
                      </w:r>
                    </w:sdtContent>
                  </w:sdt>
                </w:sdtContent>
              </w:sdt>
            </w:sdtContent>
          </w:sdt>
        </w:p>
      </w:sdtContent>
    </w:sdt>
    <w:p w:rsidR="0093702B" w:rsidRDefault="0093702B" w:rsidP="005F08EB">
      <w:pPr>
        <w:pStyle w:val="TezBalk"/>
      </w:pPr>
    </w:p>
    <w:p w:rsidR="0093702B" w:rsidRPr="0093702B" w:rsidRDefault="0093702B" w:rsidP="005F08EB">
      <w:pPr>
        <w:pStyle w:val="TezBalk"/>
        <w:rPr>
          <w:rFonts w:eastAsiaTheme="minorHAnsi"/>
          <w:noProof/>
        </w:rPr>
      </w:pPr>
    </w:p>
    <w:p w:rsidR="001E6FAE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3572510</wp:posOffset>
                </wp:positionV>
                <wp:extent cx="5219700" cy="143954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ez başlığı"/>
                              <w:tag w:val="tez başlığı"/>
                              <w:id w:val="-1578886575"/>
                            </w:sdtPr>
                            <w:sdtEndPr>
                              <w:rPr>
                                <w:rStyle w:val="TezBalkChar"/>
                                <w:b w:val="0"/>
                                <w:sz w:val="24"/>
                              </w:rPr>
                            </w:sdtEndPr>
                            <w:sdtContent>
                              <w:p w:rsidR="002661D7" w:rsidRPr="00EE0F30" w:rsidRDefault="00A21784" w:rsidP="00EE0F30">
                                <w:pPr>
                                  <w:pStyle w:val="KAPAK"/>
                                  <w:rPr>
                                    <w:rStyle w:val="TezBalkChar"/>
                                    <w:b/>
                                    <w:sz w:val="28"/>
                                  </w:rPr>
                                </w:pPr>
                                <w:r>
                                  <w:t>PROJE</w:t>
                                </w:r>
                                <w:r w:rsidR="002661D7" w:rsidRPr="00222A1D">
                                  <w:t xml:space="preserve">NİZİN ADI BÜYÜK HARFLERLE YAZILACAKTIR 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.2pt;margin-top:281.3pt;width:411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alias w:val="tez başlığı"/>
                        <w:tag w:val="tez başlığı"/>
                        <w:id w:val="-1578886575"/>
                      </w:sdtPr>
                      <w:sdtEndPr>
                        <w:rPr>
                          <w:rStyle w:val="TezBalkChar"/>
                          <w:b w:val="0"/>
                          <w:sz w:val="24"/>
                        </w:rPr>
                      </w:sdtEndPr>
                      <w:sdtContent>
                        <w:p w:rsidR="002661D7" w:rsidRPr="00EE0F30" w:rsidRDefault="00A21784" w:rsidP="00EE0F30">
                          <w:pPr>
                            <w:pStyle w:val="KAPAK"/>
                            <w:rPr>
                              <w:rStyle w:val="TezBalkChar"/>
                              <w:b/>
                              <w:sz w:val="28"/>
                            </w:rPr>
                          </w:pPr>
                          <w:r>
                            <w:t>PROJE</w:t>
                          </w:r>
                          <w:r w:rsidR="002661D7" w:rsidRPr="00222A1D">
                            <w:t xml:space="preserve">NİZİN ADI BÜYÜK HARFLERLE YAZILACAKTIR 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E6FAE" w:rsidRDefault="001E6FAE" w:rsidP="00A67BAF">
      <w:pPr>
        <w:pStyle w:val="GvdeMetni"/>
      </w:pPr>
    </w:p>
    <w:p w:rsidR="002F5241" w:rsidRDefault="002F5241" w:rsidP="00A67BAF">
      <w:pPr>
        <w:pStyle w:val="GvdeMetni"/>
      </w:pPr>
    </w:p>
    <w:p w:rsidR="002F5241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5397500</wp:posOffset>
                </wp:positionV>
                <wp:extent cx="5219700" cy="43878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1626575891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340A17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0;margin-top:425pt;width:411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1626575891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340A17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A67BAF"/>
    <w:p w:rsidR="00CE15AE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5167" behindDoc="0" locked="1" layoutInCell="1" allowOverlap="1">
                <wp:simplePos x="0" y="0"/>
                <wp:positionH relativeFrom="margin">
                  <wp:posOffset>17145</wp:posOffset>
                </wp:positionH>
                <wp:positionV relativeFrom="margin">
                  <wp:posOffset>6643370</wp:posOffset>
                </wp:positionV>
                <wp:extent cx="5219700" cy="17907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caps w:val="0"/>
                                <w:noProof/>
                                <w:lang w:eastAsia="en-US" w:bidi="ar-SA"/>
                              </w:rPr>
                              <w:id w:val="9419834"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 w:val="0"/>
                                    <w:caps w:val="0"/>
                                    <w:noProof/>
                                    <w:lang w:eastAsia="en-US" w:bidi="ar-SA"/>
                                  </w:rPr>
                                  <w:id w:val="60277361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caps w:val="0"/>
                                        <w:noProof/>
                                        <w:lang w:eastAsia="en-US" w:bidi="ar-SA"/>
                                      </w:rPr>
                                      <w:id w:val="1334805296"/>
                                      <w:lock w:val="sdtLocked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 w:val="0"/>
                                            <w:caps w:val="0"/>
                                            <w:noProof/>
                                            <w:lang w:eastAsia="en-US" w:bidi="ar-SA"/>
                                          </w:rPr>
                                          <w:id w:val="-16454994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 w:val="0"/>
                                                <w:caps w:val="0"/>
                                                <w:noProof/>
                                                <w:lang w:eastAsia="en-US" w:bidi="ar-SA"/>
                                              </w:rPr>
                                              <w:id w:val="1505936144"/>
                                              <w:lock w:val="sdtLocked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 w:val="0"/>
                                                    <w:caps w:val="0"/>
                                                    <w:noProof/>
                                                    <w:lang w:eastAsia="en-US" w:bidi="ar-SA"/>
                                                  </w:rPr>
                                                  <w:id w:val="162126349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 w:val="0"/>
                                                        <w:caps w:val="0"/>
                                                        <w:noProof/>
                                                        <w:lang w:eastAsia="en-US" w:bidi="ar-SA"/>
                                                      </w:rPr>
                                                      <w:id w:val="-51199267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id w:val="499552289"/>
                                                        </w:sdtPr>
                                                        <w:sdtEndPr>
                                                          <w:rPr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p w:rsidR="002661D7" w:rsidRPr="00222A1D" w:rsidRDefault="002661D7" w:rsidP="005F08EB">
                                                            <w:pPr>
                                                              <w:pStyle w:val="KapakBalk2"/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</w:pPr>
                                                            <w:r w:rsidRPr="00222A1D">
                                                              <w:rPr>
                                                                <w:b w:val="0"/>
                                                                <w:caps w:val="0"/>
                                                              </w:rPr>
                                                              <w:t>Danışman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sdt>
                                                        <w:sdtPr>
                                                          <w:id w:val="-794359441"/>
                                                          <w:lock w:val="sdtLocked"/>
                                                        </w:sdtPr>
                                                        <w:sdtEndPr/>
                                                        <w:sdtContent>
                                                          <w:p w:rsidR="002661D7" w:rsidRPr="00C75B11" w:rsidRDefault="005D1B73" w:rsidP="00B84304">
                                                            <w:pPr>
                                                              <w:pStyle w:val="DanmanAd0"/>
                                                            </w:pPr>
                                                            <w:r>
                                                              <w:t>Ünvanı Adı Soyadı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p w:rsidR="002661D7" w:rsidRDefault="0056516D" w:rsidP="00A67BAF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1.35pt;margin-top:523.1pt;width:411pt;height:141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  <w:caps w:val="0"/>
                          <w:noProof/>
                          <w:lang w:eastAsia="en-US" w:bidi="ar-SA"/>
                        </w:rPr>
                        <w:id w:val="9419834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rPr>
                              <w:b w:val="0"/>
                              <w:caps w:val="0"/>
                              <w:noProof/>
                              <w:lang w:eastAsia="en-US" w:bidi="ar-SA"/>
                            </w:rPr>
                            <w:id w:val="602773612"/>
                          </w:sdtPr>
                          <w:sdtEndPr/>
                          <w:sdtContent>
                            <w:sdt>
                              <w:sdtPr>
                                <w:rPr>
                                  <w:b w:val="0"/>
                                  <w:caps w:val="0"/>
                                  <w:noProof/>
                                  <w:lang w:eastAsia="en-US" w:bidi="ar-SA"/>
                                </w:rPr>
                                <w:id w:val="1334805296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 w:val="0"/>
                                      <w:caps w:val="0"/>
                                      <w:noProof/>
                                      <w:lang w:eastAsia="en-US" w:bidi="ar-SA"/>
                                    </w:rPr>
                                    <w:id w:val="-164549944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 w:val="0"/>
                                          <w:caps w:val="0"/>
                                          <w:noProof/>
                                          <w:lang w:eastAsia="en-US" w:bidi="ar-SA"/>
                                        </w:rPr>
                                        <w:id w:val="1505936144"/>
                                        <w:lock w:val="sdtLocked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 w:val="0"/>
                                              <w:caps w:val="0"/>
                                              <w:noProof/>
                                              <w:lang w:eastAsia="en-US" w:bidi="ar-SA"/>
                                            </w:rPr>
                                            <w:id w:val="162126349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b w:val="0"/>
                                                  <w:caps w:val="0"/>
                                                  <w:noProof/>
                                                  <w:lang w:eastAsia="en-US" w:bidi="ar-SA"/>
                                                </w:rPr>
                                                <w:id w:val="-51199267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499552289"/>
                                                  </w:sdtPr>
                                                  <w:sdtEndPr>
                                                    <w:rPr>
                                                      <w:b w:val="0"/>
                                                    </w:rPr>
                                                  </w:sdtEndPr>
                                                  <w:sdtContent>
                                                    <w:p w:rsidR="002661D7" w:rsidRPr="00222A1D" w:rsidRDefault="002661D7" w:rsidP="005F08EB">
                                                      <w:pPr>
                                                        <w:pStyle w:val="KapakBalk2"/>
                                                        <w:rPr>
                                                          <w:b w:val="0"/>
                                                        </w:rPr>
                                                      </w:pPr>
                                                      <w:r w:rsidRPr="00222A1D">
                                                        <w:rPr>
                                                          <w:b w:val="0"/>
                                                          <w:caps w:val="0"/>
                                                        </w:rPr>
                                                        <w:t>Danışman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-794359441"/>
                                                    <w:lock w:val="sdtLocked"/>
                                                  </w:sdtPr>
                                                  <w:sdtEndPr/>
                                                  <w:sdtContent>
                                                    <w:p w:rsidR="002661D7" w:rsidRPr="00C75B11" w:rsidRDefault="005D1B73" w:rsidP="00B84304">
                                                      <w:pPr>
                                                        <w:pStyle w:val="DanmanAd0"/>
                                                      </w:pPr>
                                                      <w:r>
                                                        <w:t>Ünvanı Adı Soyadı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2661D7" w:rsidRDefault="0056516D" w:rsidP="00A67BAF"/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5F08EB">
      <w:pPr>
        <w:pStyle w:val="KapakBalk2"/>
        <w:rPr>
          <w:rStyle w:val="zetChar"/>
        </w:rPr>
      </w:pPr>
    </w:p>
    <w:p w:rsidR="002F5241" w:rsidRDefault="002F5241" w:rsidP="00A67BAF">
      <w:pPr>
        <w:pStyle w:val="GvdeMetni"/>
      </w:pPr>
    </w:p>
    <w:p w:rsidR="002F5241" w:rsidRDefault="002F5241" w:rsidP="00A67BAF">
      <w:pPr>
        <w:pStyle w:val="GvdeMetni"/>
      </w:pPr>
    </w:p>
    <w:p w:rsidR="00867B16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6109970</wp:posOffset>
                </wp:positionV>
                <wp:extent cx="5219700" cy="371475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D6DA9" w:rsidRDefault="0056516D" w:rsidP="005F08EB">
                            <w:pPr>
                              <w:pStyle w:val="KapakBalk2"/>
                            </w:pPr>
                            <w:sdt>
                              <w:sdtPr>
                                <w:rPr>
                                  <w:rStyle w:val="KapakBalk2Char"/>
                                  <w:rFonts w:eastAsiaTheme="minorHAnsi"/>
                                  <w:b/>
                                  <w:caps/>
                                </w:rPr>
                                <w:id w:val="-154916462"/>
                                <w:lock w:val="contentLocked"/>
                                <w:group/>
                              </w:sdtPr>
                              <w:sdtEndPr>
                                <w:rPr>
                                  <w:rStyle w:val="VarsaylanParagrafYazTipi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KapakBalk2Char"/>
                                      <w:rFonts w:eastAsiaTheme="minorHAnsi"/>
                                      <w:b/>
                                      <w:caps/>
                                    </w:rPr>
                                    <w:alias w:val="TEZ YAZARININ ADI SOYADI"/>
                                    <w:tag w:val="TEZ YAZARININ ADI SOYADI"/>
                                    <w:id w:val="95991659"/>
                                  </w:sdtPr>
                                  <w:sdtEndPr>
                                    <w:rPr>
                                      <w:rStyle w:val="VarsaylanParagrafYazTipi"/>
                                    </w:rPr>
                                  </w:sdtEndPr>
                                  <w:sdtContent>
                                    <w:r w:rsidR="002661D7" w:rsidRPr="00CD6DA9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A</w:t>
                                    </w:r>
                                    <w:r w:rsidR="002661D7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dınız SOYADINIZ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661D7" w:rsidRDefault="002661D7" w:rsidP="002B1C64">
                            <w:pPr>
                              <w:pStyle w:val="zet"/>
                            </w:pPr>
                          </w:p>
                          <w:p w:rsidR="002661D7" w:rsidRDefault="002661D7" w:rsidP="00A67BAF"/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9" type="#_x0000_t202" style="position:absolute;left:0;text-align:left;margin-left:-.25pt;margin-top:481.1pt;width:411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" filled="f" stroked="f" strokeweight=".5pt">
                <v:path arrowok="t"/>
                <v:textbox>
                  <w:txbxContent>
                    <w:p w:rsidR="002661D7" w:rsidRPr="00CD6DA9" w:rsidRDefault="0056516D" w:rsidP="005F08EB">
                      <w:pPr>
                        <w:pStyle w:val="KapakBalk2"/>
                      </w:pPr>
                      <w:sdt>
                        <w:sdtPr>
                          <w:rPr>
                            <w:rStyle w:val="KapakBalk2Char"/>
                            <w:rFonts w:eastAsiaTheme="minorHAnsi"/>
                            <w:b/>
                            <w:caps/>
                          </w:rPr>
                          <w:id w:val="-154916462"/>
                          <w:lock w:val="contentLocked"/>
                          <w:group/>
                        </w:sdtPr>
                        <w:sdtEndPr>
                          <w:rPr>
                            <w:rStyle w:val="VarsaylanParagrafYazTipi"/>
                          </w:rPr>
                        </w:sdtEndPr>
                        <w:sdt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  <w:caps/>
                              </w:rPr>
                              <w:alias w:val="TEZ YAZARININ ADI SOYADI"/>
                              <w:tag w:val="TEZ YAZARININ ADI SOYADI"/>
                              <w:id w:val="95991659"/>
                            </w:sdtPr>
                            <w:sdtEndPr>
                              <w:rPr>
                                <w:rStyle w:val="VarsaylanParagrafYazTipi"/>
                              </w:rPr>
                            </w:sdtEndPr>
                            <w:sdtContent>
                              <w:r w:rsidR="002661D7" w:rsidRPr="00CD6DA9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A</w:t>
                              </w:r>
                              <w:r w:rsidR="002661D7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dınız SOYADINIZ</w:t>
                              </w:r>
                            </w:sdtContent>
                          </w:sdt>
                        </w:sdtContent>
                      </w:sdt>
                    </w:p>
                    <w:p w:rsidR="002661D7" w:rsidRDefault="002661D7" w:rsidP="002B1C64">
                      <w:pPr>
                        <w:pStyle w:val="zet"/>
                      </w:pPr>
                    </w:p>
                    <w:p w:rsidR="002661D7" w:rsidRDefault="002661D7" w:rsidP="00A67BAF"/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867B16" w:rsidRDefault="00867B16" w:rsidP="00A67BAF">
      <w:pPr>
        <w:pStyle w:val="GvdeMetni"/>
      </w:pPr>
    </w:p>
    <w:p w:rsidR="00867B16" w:rsidRDefault="00867B16" w:rsidP="00A67BAF">
      <w:pPr>
        <w:pStyle w:val="GvdeMetni"/>
      </w:pPr>
    </w:p>
    <w:p w:rsidR="002F5241" w:rsidRDefault="002F5241" w:rsidP="002B1C64">
      <w:pPr>
        <w:pStyle w:val="zet"/>
      </w:pPr>
      <w:bookmarkStart w:id="2" w:name="_Toc38631417"/>
      <w:bookmarkStart w:id="3" w:name="_Toc38635598"/>
    </w:p>
    <w:p w:rsidR="002F5241" w:rsidRDefault="002F5241" w:rsidP="00A67BAF">
      <w:pPr>
        <w:pStyle w:val="GvdeMetni"/>
      </w:pPr>
    </w:p>
    <w:bookmarkEnd w:id="2"/>
    <w:bookmarkEnd w:id="3"/>
    <w:p w:rsidR="004B4D35" w:rsidRDefault="004B4D35" w:rsidP="00A67BAF">
      <w:pPr>
        <w:pStyle w:val="GvdeMetni"/>
      </w:pPr>
    </w:p>
    <w:p w:rsidR="004B4D35" w:rsidRDefault="004B4D35" w:rsidP="00A67BAF">
      <w:pPr>
        <w:pStyle w:val="GvdeMetni"/>
      </w:pPr>
    </w:p>
    <w:p w:rsidR="00CC6A80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8502015</wp:posOffset>
                </wp:positionV>
                <wp:extent cx="5237480" cy="568960"/>
                <wp:effectExtent l="0" t="0" r="0" b="254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87448376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56516D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1192115467"/>
                                    <w:date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D1B73">
                                      <w:t>202</w:t>
                                    </w:r>
                                    <w:r w:rsidR="00EE0F30">
                                      <w:t>3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3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left:0;text-align:left;margin-left:0;margin-top:669.45pt;width:412.4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87448376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56516D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1192115467"/>
                              <w:date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B73">
                                <w:t>202</w:t>
                              </w:r>
                              <w:r w:rsidR="00EE0F30">
                                <w:t>3</w:t>
                              </w:r>
                            </w:sdtContent>
                          </w:sdt>
                        </w:p>
                      </w:sdtContent>
                    </w:sdt>
                    <w:p w:rsidR="002661D7" w:rsidRDefault="002661D7" w:rsidP="007D30F1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br w:type="page"/>
      </w:r>
    </w:p>
    <w:sdt>
      <w:sdtPr>
        <w:rPr>
          <w:rStyle w:val="KapakBalk2Char"/>
          <w:rFonts w:eastAsiaTheme="minorHAnsi"/>
          <w:caps/>
        </w:rPr>
        <w:id w:val="-190153150"/>
        <w:lock w:val="contentLocked"/>
        <w:placeholder>
          <w:docPart w:val="FEB9F23DB1DD453CB38E768548AB5B54"/>
        </w:placeholder>
      </w:sdtPr>
      <w:sdtEndPr>
        <w:rPr>
          <w:rStyle w:val="KapakBalk2Char"/>
          <w:rFonts w:eastAsia="Times New Roman"/>
          <w:b/>
        </w:rPr>
      </w:sdtEndPr>
      <w:sdtContent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T.C.</w:t>
          </w:r>
        </w:p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ONDOKUZ MAYIS ÜNİVERSİTESİ</w:t>
          </w:r>
        </w:p>
        <w:p w:rsidR="00D11130" w:rsidRPr="00994B1F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D11130" w:rsidRPr="00994B1F" w:rsidRDefault="0056516D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48974887"/>
              <w:placeholder>
                <w:docPart w:val="A9959162275D432B968676F0699B3973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rPr>
                    <w:rFonts w:ascii="Cambria" w:hAnsi="Cambria"/>
                  </w:rPr>
                  <w:alias w:val="Lütfen Ana Bilim/Ana Sanat Dalınızı Listeden Seçiniz."/>
                  <w:tag w:val="Lütfen Ana Bilim/Ana Sanat Dalınızı Listeden Seçiniz."/>
                  <w:id w:val="-1595772543"/>
                  <w:placeholder>
                    <w:docPart w:val="8A959839AD9F484C8A48290C512350FB"/>
                  </w:placeholder>
                  <w:comboBox>
                    <w:listItem w:displayText="Lütfen Ana Bilim/Ana Sanat Dalınızı Listeden Seçiniz." w:value="Lütfen Ana Bilim/Ana Sanat Dalınızı Listeden Seçiniz."/>
                    <w:listItem w:displayText="ACİL HEMŞİRELİĞİ ANA BİLİM DALI" w:value="ACİL HEMŞİRELİĞİ ANA BİLİM DALI"/>
                    <w:listItem w:displayText="ADLİ BİLİMLER ANA BİLİM DALI" w:value="ADLİ BİLİMLER ANA BİLİM DALI"/>
                    <w:listItem w:displayText="AĞIZ DİŞ VE ÇENE CERRAHİSİ ANA BİLİM DALI" w:value="AĞIZ DİŞ VE ÇENE CERRAHİSİ ANA BİLİM DALI"/>
                    <w:listItem w:displayText="AĞIZ DİŞ VE ÇENE RADYOLOJİSİ ANA BİLİM DALI" w:value="AĞIZ DİŞ VE ÇENE RADYOLOJİSİ ANA BİLİM DALI"/>
                    <w:listItem w:displayText="AKILLI SİSTEMLER ANA BİLİM DALI" w:value="AKILLI SİSTEMLER ANA BİLİM DALI"/>
                    <w:listItem w:displayText="ALERJİ VE İMMÜNOLOJİ ANA BİLİM DALI" w:value="ALERJİ VE İMMÜNOLOJİ ANA BİLİM DALI"/>
                    <w:listItem w:displayText="ANATOMİ ANA BİLİM DALI" w:value="ANATOMİ ANA BİLİM DALI"/>
                    <w:listItem w:displayText="ANTRENÖRLÜK EĞİTİMİ ANA BİLİM DALI" w:value="ANTRENÖRLÜK EĞİTİMİ ANA BİLİM DALI"/>
                    <w:listItem w:displayText="ARKEOLOJİ ANA BİLİM DALI" w:value="ARKEOLOJİ ANA BİLİM DALI"/>
                    <w:listItem w:displayText="AVRUPA-AKDENİZ KÜLTÜRLER VE TURİZM (DİSİPLİNLERARASI) ANA BİLİM DALI" w:value="AVRUPA-AKDENİZ KÜLTÜRLER VE TURİZM (DİSİPLİNLERARASI) ANA BİLİM DALI"/>
                    <w:listItem w:displayText="BAHÇE BİTKİLERİ ANA BİLİM DALI" w:value="BAHÇE BİTKİLERİ ANA BİLİM DALI"/>
                    <w:listItem w:displayText="BEDEN EĞİTİMİ VE SPOR ANA BİLİM DALI" w:value="BEDEN EĞİTİMİ VE SPOR ANA BİLİM DALI"/>
                    <w:listItem w:displayText="BESLENME BİLİMLERİ ANA BİLİM DALI" w:value="BESLENME BİLİMLERİ ANA BİLİM DALI"/>
                    <w:listItem w:displayText="BİLGİSAYAR MÜHENDİSLİĞİ ANA BİLİM DALI" w:value="BİLGİSAYAR MÜHENDİSLİĞİ ANA BİLİM DALI"/>
                    <w:listItem w:displayText="BİLGİSAYAR VE ÖĞRETİM TEKNOLOJİLERİ EĞİTİMİ ANA BİLİM DALI" w:value="BİLGİSAYAR VE ÖĞRETİM TEKNOLOJİLERİ EĞİTİMİ ANA BİLİM DALI"/>
                    <w:listItem w:displayText="BİTKİ KORUMA ANA BİLİM DALI" w:value="BİTKİ KORUMA ANA BİLİM DALI"/>
                    <w:listItem w:displayText="BİYOİSTATİSTİK VE TIP BİLİŞİMİ ANA BİLİM DALI" w:value="BİYOİSTATİSTİK VE TIP BİLİŞİMİ ANA BİLİM DALI"/>
                    <w:listItem w:displayText="BİYOLOJİ ANA BİLİM DALI" w:value="BİYOLOJİ ANA BİLİM DALI"/>
                    <w:listItem w:displayText="COĞRAFYA ANA BİLİM DALI" w:value="COĞRAFYA ANA BİLİM DALI"/>
                    <w:listItem w:displayText="ÇEVRE MÜHENDİSLİĞİ ANA BİLİM DALI" w:value="ÇEVRE MÜHENDİSLİĞİ ANA BİLİM DALI"/>
                    <w:listItem w:displayText="DENEY HAYVANLARI ARAŞTIRMALARI (DİSİPLİNLERARASI) ANA BİLİM DALI" w:value="DENEY HAYVANLARI ARAŞTIRMALARI (DİSİPLİNLERARASI) ANA BİLİM DALI"/>
                    <w:listItem w:displayText="DİL KONUŞMA TERAPİSİ ANA BİLİM DALI" w:value="DİL KONUŞMA TERAPİSİ ANA BİLİM DALI"/>
                    <w:listItem w:displayText="DİNİ DANIŞMANLIK VE REHBERLİK ANA BİLİM DALI" w:value="DİNİ DANIŞMANLIK VE REHBERLİK ANA BİLİM DALI"/>
                    <w:listItem w:displayText="DÖLERME VE SUNİ TOHUMLAMA (VETERİNER) ANA BİLİM DALI" w:value="DÖLERME VE SUNİ TOHUMLAMA (VETERİNER) ANA BİLİM DALI"/>
                    <w:listItem w:displayText="EBELİK ANA BİLİM DALI" w:value="EBELİK ANA BİLİM DALI"/>
                    <w:listItem w:displayText="EĞİTİM BİLİMLERİ ANA BİLİM DALI" w:value="EĞİTİM BİLİMLERİ ANA BİLİM DALI"/>
                    <w:listItem w:displayText="ELEKTRİK-ELEKTRONİK MÜHENDİSLİĞİ ANA BİLİM DALI" w:value="ELEKTRİK-ELEKTRONİK MÜHENDİSLİĞİ ANA BİLİM DALI"/>
                    <w:listItem w:displayText="ENDODONTİ ANA BİLİM DALI" w:value="ENDODONTİ ANA BİLİM DALI"/>
                    <w:listItem w:displayText="EVDE HASTA BAKIM HEMŞİRELİĞİ ANA BİLİM DALI" w:value="EVDE HASTA BAKIM HEMŞİRELİĞİ ANA BİLİM DALI"/>
                    <w:listItem w:displayText="EVLİLİK VE AİLE DANIŞMANLIĞI ANA BİLİM DALI" w:value="EVLİLİK VE AİLE DANIŞMANLIĞI ANA BİLİM DALI"/>
                    <w:listItem w:displayText="FELSEFE ANA BİLİM DALI" w:value="FELSEFE ANA BİLİM DALI"/>
                    <w:listItem w:displayText="FELSEFE VE DİN BİLİMLERİ ANA BİLİM DALI" w:value="FELSEFE VE DİN BİLİMLERİ ANA BİLİM DALI"/>
                    <w:listItem w:displayText="FİZİK ANA BİLİM DALI" w:value="FİZİK ANA BİLİM DALI"/>
                    <w:listItem w:displayText="FİZYOLOJİ ANA BİLİM DALI" w:value="FİZYOLOJİ ANA BİLİM DALI"/>
                    <w:listItem w:displayText="GIDA MÜHENDİSLİĞİ ANA BİLİM DALI" w:value="GIDA MÜHENDİSLİĞİ ANA BİLİM DALI"/>
                    <w:listItem w:displayText="GİRİŞİMCİLİK VE YENİLİKÇİLİK ANA BİLİM DALI" w:value="GİRİŞİMCİLİK VE YENİLİKÇİLİK ANA BİLİM DALI"/>
                    <w:listItem w:displayText="GÖRSEL İLETİŞİM TASARIMI ANA SANAT DALI" w:value="GÖRSEL İLETİŞİM TASARIMI ANA SANAT DALI"/>
                    <w:listItem w:displayText="GÜZEL SANATLAR EĞİTİMİ ANA BİLİM DALI" w:value="GÜZEL SANATLAR EĞİTİMİ ANA BİLİM DALI"/>
                    <w:listItem w:displayText="HALK SAĞLIĞI ANA BİLİM DALI" w:value="HALK SAĞLIĞI ANA BİLİM DALI"/>
                    <w:listItem w:displayText="HALK SAĞLIĞI HEMŞİRELİĞİ ANA BİLİM DALI" w:value="HALK SAĞLIĞI HEMŞİRELİĞİ ANA BİLİM DALI"/>
                    <w:listItem w:displayText="HARİTA MÜHENDİSLİĞİ ANA BİLİM DALI" w:value="HARİTA MÜHENDİSLİĞİ ANA BİLİM DALI"/>
                    <w:listItem w:displayText="HAYVAN BESLEME VE BESLENME HASTALIKLARI (VETERİNER) ANA BİLİM DALI" w:value="HAYVAN BESLEME VE BESLENME HASTALIKLARI (VETERİNER) ANA BİLİM DALI"/>
                    <w:listItem w:displayText="HEMŞİRELİK ANA BİLİM DALI" w:value="HEMŞİRELİK ANA BİLİM DALI"/>
                    <w:listItem w:displayText="HESAPLAMALI BİLİMLER ANA BİLİM DALI" w:value="HESAPLAMALI BİLİMLER ANA BİLİM DALI"/>
                    <w:listItem w:displayText="HİSTOLOJİ VE EMBRİYOLOJİ ANA BİLİM DALI" w:value="HİSTOLOJİ VE EMBRİYOLOJİ ANA BİLİM DALI"/>
                    <w:listItem w:displayText="İKTİSAT ANA BİLİM DALI" w:value="İKTİSAT ANA BİLİM DALI"/>
                    <w:listItem w:displayText="İLETİŞİM BİLİMLERİ ANA BİLİM DALI" w:value="İLETİŞİM BİLİMLERİ ANA BİLİM DALI"/>
                    <w:listItem w:displayText="İNŞAAT MÜHENDİSLİĞİ ANA BİLİM DALI" w:value="İNŞAAT MÜHENDİSLİĞİ ANA BİLİM DALI"/>
                    <w:listItem w:displayText="İSLAM TARİHİ VE SANATLARI ANA BİLİM DALI" w:value="İSLAM TARİHİ VE SANATLARI ANA BİLİM DALI"/>
                    <w:listItem w:displayText="İSTATİSTİK ANA BİLİM DALI" w:value="İSTATİSTİK ANA BİLİM DALI"/>
                    <w:listItem w:displayText="İŞLETME ANA BİLİM DALI" w:value="İŞLETME ANA BİLİM DALI"/>
                    <w:listItem w:displayText="İŞLETME VE ENDÜSTRİ İLİŞKİLERİ ANA BİLİM DALI" w:value="İŞLETME VE ENDÜSTRİ İLİŞKİLERİ ANA BİLİM DALI"/>
                    <w:listItem w:displayText="KADIN VE AİLE ARAŞTIRMALARI ANA BİLİM DALI" w:value="KADIN VE AİLE ARAŞTIRMALARI ANA BİLİM DALI"/>
                    <w:listItem w:displayText="KAMU HUKUKU ANA BİLİM DALI" w:value="KAMU HUKUKU ANA BİLİM DALI"/>
                    <w:listItem w:displayText="KAMU YÖNETİMİ ANA BİLİM DALI" w:value="KAMU YÖNETİMİ ANA BİLİM DALI"/>
                    <w:listItem w:displayText="KARDİYOPULMONER FİZYOTERAPİ ANA BİLİM DALI" w:value="KARDİYOPULMONER FİZYOTERAPİ ANA BİLİM DALI"/>
                    <w:listItem w:displayText="KİMYA ANA BİLİM DALI" w:value="KİMYA ANA BİLİM DALI"/>
                    <w:listItem w:displayText="KİMYA MÜHENDİSLİĞİ ANA BİLİM DALI" w:value="KİMYA MÜHENDİSLİĞİ ANA BİLİM DALI"/>
                    <w:listItem w:displayText="KLİNİK SİNİR BİLİMLERİ ANA BİLİM DALI" w:value="KLİNİK SİNİR BİLİMLERİ ANA BİLİM DALI"/>
                    <w:listItem w:displayText="KLİNİK TOKSİKOLOJİ ANA BİLİM DALI" w:value="KLİNİK TOKSİKOLOJİ ANA BİLİM DALI"/>
                    <w:listItem w:displayText="KULAK BURUN BOĞAZ (ODYOLOJİ) ANA BİLİM DALI" w:value="KULAK BURUN BOĞAZ (ODYOLOJİ) ANA BİLİM DALI"/>
                    <w:listItem w:displayText="MAKİNE MÜHENDİSLİĞİ ANA BİLİM DALI" w:value="MAKİNE MÜHENDİSLİĞİ ANA BİLİM DALI"/>
                    <w:listItem w:displayText="MATEMATİK ANA BİLİM DALI" w:value="MATEMATİK ANA BİLİM DALI"/>
                    <w:listItem w:displayText="MATEMATİK VE FEN BİLİMLERİ EĞİTİMİ ANA BİLİM DALI" w:value="MATEMATİK VE FEN BİLİMLERİ EĞİTİMİ ANA BİLİM DALI"/>
                    <w:listItem w:displayText="METALURJİ VE MALZEME MÜHENDİSLİĞİ ANA BİLİM DALI" w:value="METALURJİ VE MALZEME MÜHENDİSLİĞİ ANA BİLİM DALI"/>
                    <w:listItem w:displayText="MOLEKÜLER BİYOLOJİ VE GENETİK ANA BİLİM DALI" w:value="MOLEKÜLER BİYOLOJİ VE GENETİK ANA BİLİM DALI"/>
                    <w:listItem w:displayText="MOLEKÜLER TIP ANA BİLİM DALI" w:value="MOLEKÜLER TIP ANA BİLİM DALI"/>
                    <w:listItem w:displayText="MÜZİK ANA SANAT DALI" w:value="MÜZİK ANA SANAT DALI"/>
                    <w:listItem w:displayText="NANOBİLİM VE NANOTEKNOLOJİ ANA BİLİM DALI" w:value="NANOBİLİM VE NANOTEKNOLOJİ ANA BİLİM DALI"/>
                    <w:listItem w:displayText="ORDODONTİ ANA BİLİM DALI" w:value="ORDODONTİ ANA BİLİM DALI"/>
                    <w:listItem w:displayText="ÖZEL HUKUK(OMU-KTÜ ORTAK) ANA BİLİM DALI" w:value="ÖZEL HUKUK(OMU-KTÜ ORTAK) ANA BİLİM DALI"/>
                    <w:listItem w:displayText="PEDODONTİ ANA BİLİM DALI" w:value="PEDODONTİ ANA BİLİM DALI"/>
                    <w:listItem w:displayText="PERİODONTOLOJİ ANA BİLİM DALI" w:value="PERİODONTOLOJİ ANA BİLİM DALI"/>
                    <w:listItem w:displayText="PROTETİK DİŞ TEDAVİ ANA BİLİM DALI" w:value="PROTETİK DİŞ TEDAVİ ANA BİLİM DALI"/>
                    <w:listItem w:displayText="PSİKOLOJİ ANA BİLİM DALI" w:value="PSİKOLOJİ ANA BİLİM DALI"/>
                    <w:listItem w:displayText="RADYOLOJİK BİLİMLER ANA BİLİM DALI" w:value="RADYOLOJİK BİLİMLER ANA BİLİM DALI"/>
                    <w:listItem w:displayText="RESİM ANA SANAT DALI" w:value="RESİM ANA SANAT DALI"/>
                    <w:listItem w:displayText="RESTORATİF DİŞ TEDAVİSİ ANA BİLİM DALI" w:value="RESTORATİF DİŞ TEDAVİSİ ANA BİLİM DALI"/>
                    <w:listItem w:displayText="RUH SAĞLIĞI VE HASTALIKLARI HEMŞİRELİĞİ ANA BİLİM DALI" w:value="RUH SAĞLIĞI VE HASTALIKLARI HEMŞİRELİĞİ ANA BİLİM DALI"/>
                    <w:listItem w:displayText="SAĞLIK YÖNETİMİ ANA BİLİM DALI" w:value="SAĞLIK YÖNETİMİ ANA BİLİM DALI"/>
                    <w:listItem w:displayText="SANAT TARİHİ ANA BİLİM DALI" w:value="SANAT TARİHİ ANA BİLİM DALI"/>
                    <w:listItem w:displayText="SANAT VE TASARIM ANA SANAT DALI" w:value="SANAT VE TASARIM ANA SANAT DALI"/>
                    <w:listItem w:displayText="SİNİR BİLİMLERİ ANA BİLİM DALI" w:value="SİNİR BİLİMLERİ ANA BİLİM DALI"/>
                    <w:listItem w:displayText="SOSYOLOJİ ANA BİLİM DALI" w:value="SOSYOLOJİ ANA BİLİM DALI"/>
                    <w:listItem w:displayText="SPOR YÖNETİCİLİĞİ ANA BİLİM DALI" w:value="SPOR YÖNETİCİLİĞİ ANA BİLİM DALI"/>
                    <w:listItem w:displayText="SU ÜRÜNLERİ HASTALIKLARI (VETERİNER) ANA BİLİM DALI" w:value="SU ÜRÜNLERİ HASTALIKLARI (VETERİNER) ANA BİLİM DALI"/>
                    <w:listItem w:displayText="SÜRÜDÜRÜLEBİLİR TARIM ANA BİLİM DALI" w:value="SÜRÜDÜRÜLEBİLİR TARIM ANA BİLİM DALI"/>
                    <w:listItem w:displayText="TARIM EKONOMİSİ ANA BİLİM DALI" w:value="TARIM EKONOMİSİ ANA BİLİM DALI"/>
                    <w:listItem w:displayText="TARIM MAKİNALARI VE TEKNOLOJİLERİ MÜHENDİSLİĞİ ANA BİLİM DALI" w:value="TARIM MAKİNALARI VE TEKNOLOJİLERİ MÜHENDİSLİĞİ ANA BİLİM DALI"/>
                    <w:listItem w:displayText="TARIMSAL BİYOTEKNOLOJİ ANA BİLİM DALI" w:value="TARIMSAL BİYOTEKNOLOJİ ANA BİLİM DALI"/>
                    <w:listItem w:displayText="TARIMSAL YAPILAR VE SULAMA ANA BİLİM DALI" w:value="TARIMSAL YAPILAR VE SULAMA ANA BİLİM DALI"/>
                    <w:listItem w:displayText="TARİH ANA BİLİM DALI" w:value="TARİH ANA BİLİM DALI"/>
                    <w:listItem w:displayText="TARLA BİTKİLERİ ANA BİLİM DALI" w:value="TARLA BİTKİLERİ ANA BİLİM DALI"/>
                    <w:listItem w:displayText="TAŞINMAZ DEĞERLEME VE GELİŞTİRME ANA BİLİM DALI" w:value="TAŞINMAZ DEĞERLEME VE GELİŞTİRME ANA BİLİM DALI"/>
                    <w:listItem w:displayText="TEMEL EĞİTİM ANA BİLİM DALI" w:value="TEMEL EĞİTİM ANA BİLİM DALI"/>
                    <w:listItem w:displayText="TEMEL İSLAM BİLİMLERİ ANA BİLİM DALI" w:value="TEMEL İSLAM BİLİMLERİ ANA BİLİM DALI"/>
                    <w:listItem w:displayText="TIBBİ BİYOKİMYA ANA BİLİM DALI" w:value="TIBBİ BİYOKİMYA ANA BİLİM DALI"/>
                    <w:listItem w:displayText="TIBBİ BİYOLOJİ ANA BİLİM DALI" w:value="TIBBİ BİYOLOJİ ANA BİLİM DALI"/>
                    <w:listItem w:displayText="TIBBİ FARMAKOLOJİ ANA BİLİM DALI" w:value="TIBBİ FARMAKOLOJİ ANA BİLİM DALI"/>
                    <w:listItem w:displayText="TIBBİ MİKROBİYOLOJİ ANA BİLİM DALI" w:value="TIBBİ MİKROBİYOLOJİ ANA BİLİM DALI"/>
                    <w:listItem w:displayText="TIBBİ RESİMLEME ANA BİLİM DALI" w:value="TIBBİ RESİMLEME ANA BİLİM DALI"/>
                    <w:listItem w:displayText="TOPRAK BİLİMİ VE BİTKİ BESLEME ANA BİLİM DALI" w:value="TOPRAK BİLİMİ VE BİTKİ BESLEME ANA BİLİM DALI"/>
                    <w:listItem w:displayText="TURİZM İŞLETMECİLİĞİ ANA BİLİM DALI" w:value="TURİZM İŞLETMECİLİĞİ ANA BİLİM DALI"/>
                    <w:listItem w:displayText="TÜRK DİLİ VE EDEBİYATI ANA BİLİM DALI" w:value="TÜRK DİLİ VE EDEBİYATI ANA BİLİM DALI"/>
                    <w:listItem w:displayText="TÜRKÇE VE SOSYAL BİLİMLER EĞİTİMİ ANA BİLİM DALI" w:value="TÜRKÇE VE SOSYAL BİLİMLER EĞİTİMİ ANA BİLİM DALI"/>
                    <w:listItem w:displayText="VETERİNER HEKİMLİĞİ TARİHİ VE DEONTOLOJİ ANA BİLİM DALI" w:value="VETERİNER HEKİMLİĞİ TARİHİ VE DEONTOLOJİ ANA BİLİM DALI"/>
                    <w:listItem w:displayText="VETERİNER HİSTOLOJİ VE EMBRİYOLOJİ ANA BİLİM DALI" w:value="VETERİNER HİSTOLOJİ VE EMBRİYOLOJİ ANA BİLİM DALI"/>
                    <w:listItem w:displayText="VETERİNERLİK ANATOMİSİ ANA BİLİM DALI" w:value="VETERİNERLİK ANATOMİSİ ANA BİLİM DALI"/>
                    <w:listItem w:displayText="VETERİNERLİK BESİN HİJYENİ VE TEKNOLOJİSİ ANA BİLİM DALI" w:value="VETERİNERLİK BESİN HİJYENİ VE TEKNOLOJİSİ ANA BİLİM DALI"/>
                    <w:listItem w:displayText="VETERİNERLİK BİYOKİMYASI ANA BİLİM DALI" w:value="VETERİNERLİK BİYOKİMYASI ANA BİLİM DALI"/>
                    <w:listItem w:displayText="VETERİNERLİK CERRAHİSİ ANA BİLİM DALI" w:value="VETERİNERLİK CERRAHİSİ ANA BİLİM DALI"/>
                    <w:listItem w:displayText="VETERİNERLİK DOĞUM VE JİNEKOLOJİSİ ANA BİLİM DALI" w:value="VETERİNERLİK DOĞUM VE JİNEKOLOJİSİ ANA BİLİM DALI"/>
                    <w:listItem w:displayText="VETERİNERLİK FARMAKOLOJİ-TOKSİKOLOJİSİ ANA BİLİM DALI" w:value="VETERİNERLİK FARMAKOLOJİ-TOKSİKOLOJİSİ ANA BİLİM DALI"/>
                    <w:listItem w:displayText="VETERİNERLİK FİZYOLOJİSİ ANA BİLİM DALI" w:value="VETERİNERLİK FİZYOLOJİSİ ANA BİLİM DALI"/>
                    <w:listItem w:displayText="VETERİNERLİK İÇ HASTALIKLARI ANA BİLİM DALI" w:value="VETERİNERLİK İÇ HASTALIKLARI ANA BİLİM DALI"/>
                    <w:listItem w:displayText="VETERİNERLİK MİKROBİYOLOJİSİ ANA BİLİM DALI" w:value="VETERİNERLİK MİKROBİYOLOJİSİ ANA BİLİM DALI"/>
                    <w:listItem w:displayText="VETERİNERLİK PARAZİTOLOJİSİ ANA BİLİM DALI" w:value="VETERİNERLİK PARAZİTOLOJİSİ ANA BİLİM DALI"/>
                    <w:listItem w:displayText="VETERİNERLİK PATOLOJİSİ ANA BİLİM DALI" w:value="VETERİNERLİK PATOLOJİSİ ANA BİLİM DALI"/>
                    <w:listItem w:displayText="VETERİNERLİK VİROLOJİSİ ANA BİLİM DALI" w:value="VETERİNERLİK VİROLOJİSİ ANA BİLİM DALI"/>
                    <w:listItem w:displayText="VETERİNERLİK ZOOTEKNİ ANA BİLİM DALI" w:value="VETERİNERLİK ZOOTEKNİ ANA BİLİM DALI"/>
                    <w:listItem w:displayText="YABANCI DİLLER EĞİTİMİ ANA BİLİM DALI" w:value="YABANCI DİLLER EĞİTİMİ ANA BİLİM DALI"/>
                    <w:listItem w:displayText="YENİLENEBİLİR ENERJİ VE UYGULAMALARI (DİSİPLİNLERARASI) ANA BİLİM DALI" w:value="YENİLENEBİLİR ENERJİ VE UYGULAMALARI (DİSİPLİNLERARASI) ANA BİLİM DALI"/>
                    <w:listItem w:displayText="ZOOTEKNİ ANA BİLİM DALI" w:value="ZOOTEKNİ ANA BİLİM DALI"/>
                  </w:comboBox>
                </w:sdtPr>
                <w:sdtContent>
                  <w:r w:rsidR="008B43FA" w:rsidRPr="008B43FA">
                    <w:rPr>
                      <w:rFonts w:ascii="Cambria" w:hAnsi="Cambria"/>
                    </w:rPr>
                    <w:t>MOLEKÜLER BİYOLOJİ VE GENETİK BÖLÜMÜ</w:t>
                  </w:r>
                </w:sdtContent>
              </w:sdt>
            </w:sdtContent>
          </w:sdt>
        </w:p>
      </w:sdtContent>
    </w:sdt>
    <w:p w:rsidR="00D11130" w:rsidRDefault="00D11130" w:rsidP="005F08EB">
      <w:pPr>
        <w:pStyle w:val="TezBalk"/>
      </w:pPr>
    </w:p>
    <w:p w:rsidR="007D6950" w:rsidRDefault="0056516D" w:rsidP="005F08EB">
      <w:pPr>
        <w:pStyle w:val="KapakBalk2"/>
      </w:pPr>
      <w:sdt>
        <w:sdtPr>
          <w:id w:val="787704506"/>
          <w:lock w:val="sdtContentLocked"/>
          <w:showingPlcHdr/>
          <w:picture/>
        </w:sdtPr>
        <w:sdtEndPr/>
        <w:sdtContent>
          <w:r w:rsidR="004D7A3B">
            <w:rPr>
              <w:noProof/>
              <w:lang w:bidi="ar-SA"/>
            </w:rPr>
            <w:drawing>
              <wp:inline distT="0" distB="0" distL="0" distR="0">
                <wp:extent cx="1126066" cy="1126066"/>
                <wp:effectExtent l="0" t="0" r="0" b="0"/>
                <wp:docPr id="17" name="Resim 17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756" cy="112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D249B7" w:rsidRDefault="00D249B7" w:rsidP="007D6950">
      <w:pPr>
        <w:pStyle w:val="GvdeMetni"/>
      </w:pPr>
    </w:p>
    <w:p w:rsidR="00D249B7" w:rsidRDefault="00D249B7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2463800</wp:posOffset>
                </wp:positionV>
                <wp:extent cx="5219700" cy="1250315"/>
                <wp:effectExtent l="0" t="0" r="0" b="698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</w:rPr>
                              <w:alias w:val="tez başlığı"/>
                              <w:tag w:val="tez başlığı"/>
                              <w:id w:val="-1233078166"/>
                              <w:lock w:val="sdtLocked"/>
                            </w:sdtPr>
                            <w:sdtEndPr>
                              <w:rPr>
                                <w:rStyle w:val="KapakBalk2Char"/>
                              </w:rPr>
                            </w:sdtEndPr>
                            <w:sdtContent>
                              <w:p w:rsidR="002661D7" w:rsidRPr="00C36C43" w:rsidRDefault="00A21784" w:rsidP="005F08EB">
                                <w:pPr>
                                  <w:pStyle w:val="KapakBalk2"/>
                                  <w:rPr>
                                    <w:rStyle w:val="TezBalkChar"/>
                                    <w:rFonts w:eastAsia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KAPAKChar"/>
                                    <w:rFonts w:eastAsiaTheme="minorHAnsi"/>
                                    <w:b/>
                                  </w:rPr>
                                  <w:t>PROJE</w:t>
                                </w:r>
                                <w:r w:rsidR="002661D7">
                                  <w:rPr>
                                    <w:rStyle w:val="KAPAKChar"/>
                                    <w:rFonts w:eastAsiaTheme="minorHAnsi"/>
                                    <w:b/>
                                  </w:rPr>
                                  <w:t xml:space="preserve"> BAŞLIĞI</w:t>
                                </w:r>
                              </w:p>
                            </w:sdtContent>
                          </w:sdt>
                          <w:p w:rsidR="002661D7" w:rsidRDefault="002661D7" w:rsidP="00EE25E6">
                            <w:pPr>
                              <w:pStyle w:val="Danman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left:0;text-align:left;margin-left:0;margin-top:194pt;width:411pt;height: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rStyle w:val="KapakBalk2Char"/>
                          <w:rFonts w:eastAsiaTheme="minorHAnsi"/>
                          <w:b/>
                        </w:rPr>
                        <w:alias w:val="tez başlığı"/>
                        <w:tag w:val="tez başlığı"/>
                        <w:id w:val="-1233078166"/>
                        <w:lock w:val="sdtLocked"/>
                      </w:sdtPr>
                      <w:sdtEndPr>
                        <w:rPr>
                          <w:rStyle w:val="KapakBalk2Char"/>
                        </w:rPr>
                      </w:sdtEndPr>
                      <w:sdtContent>
                        <w:p w:rsidR="002661D7" w:rsidRPr="00C36C43" w:rsidRDefault="00A21784" w:rsidP="005F08EB">
                          <w:pPr>
                            <w:pStyle w:val="KapakBalk2"/>
                            <w:rPr>
                              <w:rStyle w:val="TezBalkChar"/>
                              <w:rFonts w:eastAsia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Style w:val="KAPAKChar"/>
                              <w:rFonts w:eastAsiaTheme="minorHAnsi"/>
                              <w:b/>
                            </w:rPr>
                            <w:t>PROJE</w:t>
                          </w:r>
                          <w:r w:rsidR="002661D7">
                            <w:rPr>
                              <w:rStyle w:val="KAPAKChar"/>
                              <w:rFonts w:eastAsiaTheme="minorHAnsi"/>
                              <w:b/>
                            </w:rPr>
                            <w:t xml:space="preserve"> BAŞLIĞI</w:t>
                          </w:r>
                        </w:p>
                      </w:sdtContent>
                    </w:sdt>
                    <w:p w:rsidR="002661D7" w:rsidRDefault="002661D7" w:rsidP="00EE25E6">
                      <w:pPr>
                        <w:pStyle w:val="Danmana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3802380</wp:posOffset>
                </wp:positionV>
                <wp:extent cx="5219700" cy="438785"/>
                <wp:effectExtent l="0" t="0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825101957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7D6950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2" type="#_x0000_t202" style="position:absolute;left:0;text-align:left;margin-left:0;margin-top:299.4pt;width:411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825101957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7D6950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7D6950"/>
    <w:p w:rsidR="007D6950" w:rsidRDefault="000F182E" w:rsidP="007D6950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4861560</wp:posOffset>
                </wp:positionV>
                <wp:extent cx="5219700" cy="2406650"/>
                <wp:effectExtent l="0" t="0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E32CB" w:rsidRDefault="002661D7" w:rsidP="00CE32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 SOYADI</w:t>
                            </w:r>
                          </w:p>
                          <w:p w:rsidR="002661D7" w:rsidRDefault="002661D7" w:rsidP="007D6950">
                            <w:pPr>
                              <w:pStyle w:val="zet"/>
                            </w:pPr>
                          </w:p>
                          <w:sdt>
                            <w:sdtPr>
                              <w:rPr>
                                <w:b w:val="0"/>
                              </w:rPr>
                              <w:id w:val="-660624299"/>
                              <w:showingPlcHdr/>
                            </w:sdtPr>
                            <w:sdtEndPr/>
                            <w:sdtContent>
                              <w:p w:rsidR="002661D7" w:rsidRPr="00EE25E6" w:rsidRDefault="0056516D" w:rsidP="00994B1F">
                                <w:pPr>
                                  <w:pStyle w:val="zet"/>
                                  <w:jc w:val="both"/>
                                  <w:rPr>
                                    <w:b w:val="0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705474002"/>
                              <w:lock w:val="sdtLocked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56516D" w:rsidP="00994B1F">
                                <w:pPr>
                                  <w:pStyle w:val="DanmanAd0"/>
                                  <w:jc w:val="both"/>
                                  <w:rPr>
                                    <w:rStyle w:val="zetChar"/>
                                    <w:b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3" type="#_x0000_t202" style="position:absolute;left:0;text-align:left;margin-left:0;margin-top:382.8pt;width:411pt;height:18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" filled="f" stroked="f" strokeweight=".5pt">
                <v:path arrowok="t"/>
                <v:textbox>
                  <w:txbxContent>
                    <w:p w:rsidR="002661D7" w:rsidRPr="00CE32CB" w:rsidRDefault="002661D7" w:rsidP="00CE32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Adı SOYADI</w:t>
                      </w:r>
                    </w:p>
                    <w:p w:rsidR="002661D7" w:rsidRDefault="002661D7" w:rsidP="007D6950">
                      <w:pPr>
                        <w:pStyle w:val="zet"/>
                      </w:pPr>
                    </w:p>
                    <w:sdt>
                      <w:sdtPr>
                        <w:rPr>
                          <w:b w:val="0"/>
                        </w:rPr>
                        <w:id w:val="-660624299"/>
                        <w:showingPlcHdr/>
                      </w:sdtPr>
                      <w:sdtEndPr/>
                      <w:sdtContent>
                        <w:p w:rsidR="002661D7" w:rsidRPr="00EE25E6" w:rsidRDefault="0056516D" w:rsidP="00994B1F">
                          <w:pPr>
                            <w:pStyle w:val="zet"/>
                            <w:jc w:val="both"/>
                            <w:rPr>
                              <w:b w:val="0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705474002"/>
                        <w:lock w:val="sdtLocked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56516D" w:rsidP="00994B1F">
                          <w:pPr>
                            <w:pStyle w:val="DanmanAd0"/>
                            <w:jc w:val="both"/>
                            <w:rPr>
                              <w:rStyle w:val="zetChar"/>
                              <w:b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5F08EB">
      <w:pPr>
        <w:pStyle w:val="KapakBalk2"/>
        <w:rPr>
          <w:rStyle w:val="zetChar"/>
        </w:rPr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5417185</wp:posOffset>
                </wp:positionV>
                <wp:extent cx="5219700" cy="2406650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</w:rPr>
                              <w:id w:val="-1238164426"/>
                            </w:sdtPr>
                            <w:sdtEndPr/>
                            <w:sdtContent>
                              <w:p w:rsidR="002661D7" w:rsidRPr="00EE25E6" w:rsidRDefault="002661D7" w:rsidP="00994B1F">
                                <w:pPr>
                                  <w:pStyle w:val="zet"/>
                                  <w:rPr>
                                    <w:b w:val="0"/>
                                  </w:rPr>
                                </w:pPr>
                                <w:r w:rsidRPr="00EE25E6">
                                  <w:rPr>
                                    <w:b w:val="0"/>
                                  </w:rPr>
                                  <w:t>Danışman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596083546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2661D7" w:rsidP="00994B1F">
                                <w:pPr>
                                  <w:pStyle w:val="DanmanAd0"/>
                                  <w:rPr>
                                    <w:rStyle w:val="zetChar"/>
                                    <w:b/>
                                  </w:rPr>
                                </w:pPr>
                                <w:r w:rsidRPr="00EE25E6">
                                  <w:rPr>
                                    <w:rStyle w:val="zetChar"/>
                                    <w:b/>
                                  </w:rPr>
                                  <w:t>Danışman Ünvanı Adı SOYADI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4" type="#_x0000_t202" style="position:absolute;left:0;text-align:left;margin-left:.65pt;margin-top:426.55pt;width:411pt;height:18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</w:rPr>
                        <w:id w:val="-1238164426"/>
                      </w:sdtPr>
                      <w:sdtEndPr/>
                      <w:sdtContent>
                        <w:p w:rsidR="002661D7" w:rsidRPr="00EE25E6" w:rsidRDefault="002661D7" w:rsidP="00994B1F">
                          <w:pPr>
                            <w:pStyle w:val="zet"/>
                            <w:rPr>
                              <w:b w:val="0"/>
                            </w:rPr>
                          </w:pPr>
                          <w:r w:rsidRPr="00EE25E6">
                            <w:rPr>
                              <w:b w:val="0"/>
                            </w:rPr>
                            <w:t>Danışman</w:t>
                          </w: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596083546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2661D7" w:rsidP="00994B1F">
                          <w:pPr>
                            <w:pStyle w:val="DanmanAd0"/>
                            <w:rPr>
                              <w:rStyle w:val="zetChar"/>
                              <w:b/>
                            </w:rPr>
                          </w:pPr>
                          <w:r w:rsidRPr="00EE25E6">
                            <w:rPr>
                              <w:rStyle w:val="zetChar"/>
                              <w:b/>
                            </w:rPr>
                            <w:t>Danışman Ünvanı Adı SOYADI</w:t>
                          </w: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>
      <w:pPr>
        <w:pStyle w:val="GvdeMetni"/>
      </w:pPr>
    </w:p>
    <w:p w:rsidR="007D6950" w:rsidRDefault="007D6950" w:rsidP="007D6950">
      <w:pPr>
        <w:pStyle w:val="zet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8446770</wp:posOffset>
                </wp:positionV>
                <wp:extent cx="5237480" cy="568960"/>
                <wp:effectExtent l="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16068729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56516D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814992233"/>
                                    <w:lock w:val="sdtLocked"/>
                                    <w:date w:fullDate="2022-10-10T00:00:00Z"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D1B73">
                                      <w:t>2022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5" type="#_x0000_t202" style="position:absolute;left:0;text-align:left;margin-left:0;margin-top:665.1pt;width:412.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16068729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56516D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814992233"/>
                              <w:lock w:val="sdtLocked"/>
                              <w:date w:fullDate="2022-10-10T00:00:00Z"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B73">
                                <w:t>2022</w:t>
                              </w:r>
                            </w:sdtContent>
                          </w:sdt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3C27B8" w:rsidRDefault="003C27B8" w:rsidP="003C2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7B8" w:rsidRDefault="003C27B8" w:rsidP="003C27B8"/>
    <w:p w:rsidR="003C27B8" w:rsidRDefault="003C27B8" w:rsidP="003C27B8"/>
    <w:p w:rsidR="003C27B8" w:rsidRDefault="003C27B8" w:rsidP="003C27B8"/>
    <w:p w:rsidR="00222A1D" w:rsidRPr="00222A1D" w:rsidRDefault="00222A1D" w:rsidP="00222A1D">
      <w:pPr>
        <w:sectPr w:rsidR="00222A1D" w:rsidRPr="00222A1D" w:rsidSect="006F2513">
          <w:footerReference w:type="default" r:id="rId10"/>
          <w:pgSz w:w="11906" w:h="16838" w:code="9"/>
          <w:pgMar w:top="1418" w:right="1418" w:bottom="1418" w:left="2268" w:header="709" w:footer="709" w:gutter="0"/>
          <w:cols w:space="708"/>
          <w:docGrid w:linePitch="360"/>
        </w:sectPr>
      </w:pPr>
    </w:p>
    <w:p w:rsidR="00BA166C" w:rsidRDefault="0056516D" w:rsidP="000905C2">
      <w:pPr>
        <w:jc w:val="center"/>
        <w:rPr>
          <w:b/>
        </w:rPr>
      </w:pPr>
      <w:sdt>
        <w:sdtPr>
          <w:rPr>
            <w:b/>
          </w:rPr>
          <w:id w:val="-795062787"/>
          <w:lock w:val="sdtContentLocked"/>
          <w:placeholder>
            <w:docPart w:val="C0141E13FE4C440B95DF092098A3326D"/>
          </w:placeholder>
        </w:sdtPr>
        <w:sdtEndPr/>
        <w:sdtContent>
          <w:r w:rsidR="004603E2">
            <w:rPr>
              <w:b/>
            </w:rPr>
            <w:t>ÖZET</w:t>
          </w:r>
        </w:sdtContent>
      </w:sdt>
    </w:p>
    <w:p w:rsidR="00F6784F" w:rsidRPr="00CC1C33" w:rsidRDefault="00F6784F" w:rsidP="000905C2">
      <w:pPr>
        <w:jc w:val="center"/>
        <w:rPr>
          <w:b/>
        </w:rPr>
      </w:pPr>
    </w:p>
    <w:p w:rsidR="00453B5D" w:rsidRDefault="0056516D" w:rsidP="000905C2">
      <w:pPr>
        <w:pStyle w:val="AralkYok"/>
        <w:spacing w:after="0" w:line="240" w:lineRule="auto"/>
      </w:pPr>
      <w:sdt>
        <w:sdtPr>
          <w:rPr>
            <w:rStyle w:val="zetChar"/>
          </w:rPr>
          <w:id w:val="-307009131"/>
          <w:lock w:val="sdtLocked"/>
          <w:placeholder>
            <w:docPart w:val="DCE307C605EF4414B3829BD69204768A"/>
          </w:placeholder>
          <w:showingPlcHdr/>
        </w:sdtPr>
        <w:sdtEndPr>
          <w:rPr>
            <w:rStyle w:val="VarsaylanParagrafYazTipi"/>
            <w:b/>
          </w:rPr>
        </w:sdtEndPr>
        <w:sdtContent>
          <w:r w:rsidR="004D7A3B">
            <w:rPr>
              <w:rStyle w:val="zetChar"/>
            </w:rPr>
            <w:t>Proje</w:t>
          </w:r>
          <w:r w:rsidR="00453B5D" w:rsidRPr="00A44D60">
            <w:rPr>
              <w:rStyle w:val="zetChar"/>
            </w:rPr>
            <w:t xml:space="preserve"> Başlığını Giriniz</w:t>
          </w:r>
        </w:sdtContent>
      </w:sdt>
      <w:r w:rsidR="002057F5">
        <w:rPr>
          <w:rStyle w:val="zetChar"/>
        </w:rPr>
        <w:t>, TÜMÜ BÜYÜK HARF</w:t>
      </w:r>
    </w:p>
    <w:sdt>
      <w:sdtPr>
        <w:rPr>
          <w:rStyle w:val="zetChar"/>
        </w:rPr>
        <w:id w:val="602084083"/>
        <w:lock w:val="sdtLocked"/>
        <w:placeholder>
          <w:docPart w:val="C4F9E1C9F6F2416C96388DA4DFC9AFB3"/>
        </w:placeholder>
        <w:showingPlcHdr/>
      </w:sdtPr>
      <w:sdtEndPr>
        <w:rPr>
          <w:rStyle w:val="VarsaylanParagrafYazTipi"/>
          <w:b/>
        </w:rPr>
      </w:sdtEndPr>
      <w:sdtContent>
        <w:p w:rsidR="00453B5D" w:rsidRDefault="004D7A3B" w:rsidP="000905C2">
          <w:pPr>
            <w:pStyle w:val="AralkYok"/>
            <w:spacing w:after="0" w:line="240" w:lineRule="auto"/>
            <w:rPr>
              <w:rStyle w:val="KitapBal"/>
              <w:rFonts w:eastAsiaTheme="minorHAnsi"/>
            </w:rPr>
          </w:pPr>
          <w:r>
            <w:rPr>
              <w:rStyle w:val="zetChar"/>
            </w:rPr>
            <w:t>Proje</w:t>
          </w:r>
          <w:r w:rsidR="002057F5">
            <w:rPr>
              <w:rStyle w:val="zetChar"/>
            </w:rPr>
            <w:t xml:space="preserve"> Yazarının Adı SOYADI</w:t>
          </w:r>
        </w:p>
      </w:sdtContent>
    </w:sdt>
    <w:sdt>
      <w:sdtPr>
        <w:rPr>
          <w:rStyle w:val="zetChar"/>
        </w:rPr>
        <w:id w:val="1623039170"/>
        <w:lock w:val="sdtContentLocked"/>
        <w:placeholder>
          <w:docPart w:val="6DFA5118763E44B7AD256214B9483900"/>
        </w:placeholder>
      </w:sdtPr>
      <w:sdtEndPr>
        <w:rPr>
          <w:rStyle w:val="zetChar"/>
        </w:rPr>
      </w:sdtEndPr>
      <w:sdtContent>
        <w:p w:rsidR="00A44D60" w:rsidRDefault="00A44D60" w:rsidP="000905C2">
          <w:pPr>
            <w:pStyle w:val="zet"/>
            <w:spacing w:after="0" w:line="240" w:lineRule="auto"/>
            <w:rPr>
              <w:rStyle w:val="KitapBal"/>
              <w:rFonts w:asciiTheme="minorHAnsi" w:eastAsiaTheme="minorHAnsi" w:hAnsiTheme="minorHAnsi" w:cstheme="minorBidi"/>
              <w:sz w:val="22"/>
              <w:szCs w:val="22"/>
              <w:lang w:eastAsia="en-US" w:bidi="ar-SA"/>
            </w:rPr>
          </w:pPr>
          <w:r w:rsidRPr="00A44D60">
            <w:rPr>
              <w:rStyle w:val="zetChar"/>
            </w:rPr>
            <w:t>Ondokuz Mayıs Üniversitesi</w:t>
          </w:r>
        </w:p>
      </w:sdtContent>
    </w:sdt>
    <w:p w:rsidR="00740C08" w:rsidRDefault="0056516D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2046552258"/>
          <w:lock w:val="sdtContentLocked"/>
          <w:placeholder>
            <w:docPart w:val="A2074703824346129F7215474FCE5491"/>
          </w:placeholder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Fen Fakültesi</w:t>
          </w:r>
        </w:sdtContent>
      </w:sdt>
    </w:p>
    <w:p w:rsidR="00BD3B49" w:rsidRPr="00994B1F" w:rsidRDefault="0056516D" w:rsidP="00BD3B49">
      <w:pPr>
        <w:pStyle w:val="TezBalk"/>
        <w:rPr>
          <w:rStyle w:val="KapakBalk2Char"/>
          <w:b/>
        </w:rPr>
      </w:pPr>
      <w:sdt>
        <w:sdtPr>
          <w:rPr>
            <w:rStyle w:val="TezBalkChar"/>
            <w:b/>
          </w:rPr>
          <w:id w:val="857537757"/>
          <w:placeholder>
            <w:docPart w:val="909B6D57E285446B9F91FEC3BBE270DA"/>
          </w:placeholder>
        </w:sdtPr>
        <w:sdtEndPr>
          <w:rPr>
            <w:rStyle w:val="VarsaylanParagrafYazTipi"/>
          </w:rPr>
        </w:sdtEndPr>
        <w:sdtContent>
          <w:sdt>
            <w:sdtPr>
              <w:rPr>
                <w:b w:val="0"/>
              </w:rPr>
              <w:alias w:val="Lütfen Ana Bilim/Ana Sanat Dalınızı Listeden Seçiniz."/>
              <w:tag w:val="Lütfen Ana Bilim/Ana Sanat Dalınızı Listeden Seçiniz."/>
              <w:id w:val="164135466"/>
              <w:placeholder>
                <w:docPart w:val="E7DED00E5B2B4E18A6FBC97780544B28"/>
              </w:placeholder>
              <w:comboBox>
                <w:listItem w:displayText="Lütfen Ana Bilim/Ana Sanat Dalınızı Listeden Seçiniz." w:value="Lütfen Ana Bilim/Ana Sanat Dalınızı Listeden Seçiniz."/>
                <w:listItem w:displayText="ACİL HEMŞİRELİĞİ ANA BİLİM DALI" w:value="ACİL HEMŞİRELİĞİ ANA BİLİM DALI"/>
                <w:listItem w:displayText="ADLİ BİLİMLER ANA BİLİM DALI" w:value="ADLİ BİLİMLER ANA BİLİM DALI"/>
                <w:listItem w:displayText="AĞIZ DİŞ VE ÇENE CERRAHİSİ ANA BİLİM DALI" w:value="AĞIZ DİŞ VE ÇENE CERRAHİSİ ANA BİLİM DALI"/>
                <w:listItem w:displayText="AĞIZ DİŞ VE ÇENE RADYOLOJİSİ ANA BİLİM DALI" w:value="AĞIZ DİŞ VE ÇENE RADYOLOJİSİ ANA BİLİM DALI"/>
                <w:listItem w:displayText="AKILLI SİSTEMLER ANA BİLİM DALI" w:value="AKILLI SİSTEMLER ANA BİLİM DALI"/>
                <w:listItem w:displayText="ALERJİ VE İMMÜNOLOJİ ANA BİLİM DALI" w:value="ALERJİ VE İMMÜNOLOJİ ANA BİLİM DALI"/>
                <w:listItem w:displayText="ANATOMİ ANA BİLİM DALI" w:value="ANATOMİ ANA BİLİM DALI"/>
                <w:listItem w:displayText="ANTRENÖRLÜK EĞİTİMİ ANA BİLİM DALI" w:value="ANTRENÖRLÜK EĞİTİMİ ANA BİLİM DALI"/>
                <w:listItem w:displayText="ARKEOLOJİ ANA BİLİM DALI" w:value="ARKEOLOJİ ANA BİLİM DALI"/>
                <w:listItem w:displayText="AVRUPA-AKDENİZ KÜLTÜRLER VE TURİZM ANA BİLİM DALI" w:value="AVRUPA-AKDENİZ KÜLTÜRLER VE TURİZM ANA BİLİM DALI"/>
                <w:listItem w:displayText="BAHÇE BİTKİLERİ ANA BİLİM DALI" w:value="BAHÇE BİTKİLERİ ANA BİLİM DALI"/>
                <w:listItem w:displayText="BEDEN EĞİTİMİ VE SPOR ANA BİLİM DALI" w:value="BEDEN EĞİTİMİ VE SPOR ANA BİLİM DALI"/>
                <w:listItem w:displayText="BESLENME BİLİMLERİ ANA BİLİM DALI" w:value="BESLENME BİLİMLERİ ANA BİLİM DALI"/>
                <w:listItem w:displayText="BİLGİSAYAR MÜHENDİSLİĞİ ANA BİLİM DALI" w:value="BİLGİSAYAR MÜHENDİSLİĞİ ANA BİLİM DALI"/>
                <w:listItem w:displayText="BİLGİSAYAR VE ÖĞRETİM TEKNOLOJİLERİ EĞİTİMİ ANA BİLİM DALI" w:value="BİLGİSAYAR VE ÖĞRETİM TEKNOLOJİLERİ EĞİTİMİ ANA BİLİM DALI"/>
                <w:listItem w:displayText="BİTKİ KORUMA ANA BİLİM DALI" w:value="BİTKİ KORUMA ANA BİLİM DALI"/>
                <w:listItem w:displayText="BİYOİSTATİSTİK VE TIP BİLİŞİMİ ANA BİLİM DALI" w:value="BİYOİSTATİSTİK VE TIP BİLİŞİMİ ANA BİLİM DALI"/>
                <w:listItem w:displayText="BİYOLOJİ ANA BİLİM DALI" w:value="BİYOLOJİ ANA BİLİM DALI"/>
                <w:listItem w:displayText="COĞRAFYA ANA BİLİM DALI" w:value="COĞRAFYA ANA BİLİM DALI"/>
                <w:listItem w:displayText="ÇEVRE MÜHENDİSLİĞİ ANA BİLİM DALI" w:value="ÇEVRE MÜHENDİSLİĞİ ANA BİLİM DALI"/>
                <w:listItem w:displayText="DENEY HAYVANLARI ARAŞTIRMALARI ANA BİLİM DALI" w:value="DENEY HAYVANLARI ARAŞTIRMALARI ANA BİLİM DALI"/>
                <w:listItem w:displayText="DİL KONUŞMA TERAPİSİ ANA BİLİM DALI" w:value="DİL KONUŞMA TERAPİSİ ANA BİLİM DALI"/>
                <w:listItem w:displayText="DİNİ DANIŞMANLIK VE REHBERLİK ANA BİLİM DALI" w:value="DİNİ DANIŞMANLIK VE REHBERLİK ANA BİLİM DALI"/>
                <w:listItem w:displayText="DÖLERME VE SUNİ TOHUMLAMA (VETERİNER) ANA BİLİM DALI" w:value="DÖLERME VE SUNİ TOHUMLAMA (VETERİNER) ANA BİLİM DALI"/>
                <w:listItem w:displayText="EBELİK ANA BİLİM DALI" w:value="EBELİK ANA BİLİM DALI"/>
                <w:listItem w:displayText="EĞİTİM BİLİMLERİ ANA BİLİM DALI" w:value="EĞİTİM BİLİMLERİ ANA BİLİM DALI"/>
                <w:listItem w:displayText="ELEKTRİK-ELEKTRONİK MÜHENDİSLİĞİ ANA BİLİM DALI" w:value="ELEKTRİK-ELEKTRONİK MÜHENDİSLİĞİ ANA BİLİM DALI"/>
                <w:listItem w:displayText="ENDODONTİ ANA BİLİM DALI" w:value="ENDODONTİ ANA BİLİM DALI"/>
                <w:listItem w:displayText="EVDE HASTA BAKIM HEMŞİRELİĞİ ANA BİLİM DALI" w:value="EVDE HASTA BAKIM HEMŞİRELİĞİ ANA BİLİM DALI"/>
                <w:listItem w:displayText="EVLİLİK VE AİLE DANIŞMANLIĞI ANA BİLİM DALI" w:value="EVLİLİK VE AİLE DANIŞMANLIĞI ANA BİLİM DALI"/>
                <w:listItem w:displayText="FELSEFE ANA BİLİM DALI" w:value="FELSEFE ANA BİLİM DALI"/>
                <w:listItem w:displayText="FELSEFE VE DİN BİLİMLERİ ANA BİLİM DALI" w:value="FELSEFE VE DİN BİLİMLERİ ANA BİLİM DALI"/>
                <w:listItem w:displayText="FİZİK ANA BİLİM DALI" w:value="FİZİK ANA BİLİM DALI"/>
                <w:listItem w:displayText="FİZYOLOJİ ANA BİLİM DALI" w:value="FİZYOLOJİ ANA BİLİM DALI"/>
                <w:listItem w:displayText="GIDA MÜHENDİSLİĞİ ANA BİLİM DALI" w:value="GIDA MÜHENDİSLİĞİ ANA BİLİM DALI"/>
                <w:listItem w:displayText="GİRİŞİMCİLİK VE YENİLİKÇİLİK ANA BİLİM DALI" w:value="GİRİŞİMCİLİK VE YENİLİKÇİLİK ANA BİLİM DALI"/>
                <w:listItem w:displayText="GÖRSEL İLETİŞİM TASARIMI ANA SANAT DALI" w:value="GÖRSEL İLETİŞİM TASARIMI ANA SANAT DALI"/>
                <w:listItem w:displayText="GÜZEL SANATLAR EĞİTİMİ ANA BİLİM DALI" w:value="GÜZEL SANATLAR EĞİTİMİ ANA BİLİM DALI"/>
                <w:listItem w:displayText="HALK SAĞLIĞI ANA BİLİM DALI" w:value="HALK SAĞLIĞI ANA BİLİM DALI"/>
                <w:listItem w:displayText="HALK SAĞLIĞI HEMŞİRELİĞİ ANA BİLİM DALI" w:value="HALK SAĞLIĞI HEMŞİRELİĞİ ANA BİLİM DALI"/>
                <w:listItem w:displayText="HARİTA MÜHENDİSLİĞİ ANA BİLİM DALI" w:value="HARİTA MÜHENDİSLİĞİ ANA BİLİM DALI"/>
                <w:listItem w:displayText="HAYVAN BESLEME VE BESLENME HASTALIKLARI (VETERİNER) ANA BİLİM DALI" w:value="HAYVAN BESLEME VE BESLENME HASTALIKLARI (VETERİNER) ANA BİLİM DALI"/>
                <w:listItem w:displayText="HEMŞİRELİK ANA BİLİM DALI" w:value="HEMŞİRELİK ANA BİLİM DALI"/>
                <w:listItem w:displayText="HESAPLAMALI BİLİMLER ANA BİLİM DALI" w:value="HESAPLAMALI BİLİMLER ANA BİLİM DALI"/>
                <w:listItem w:displayText="HİSTOLOJİ VE EMBRİYOLOJİ ANA BİLİM DALI" w:value="HİSTOLOJİ VE EMBRİYOLOJİ ANA BİLİM DALI"/>
                <w:listItem w:displayText="İKTİSAT ANA BİLİM DALI" w:value="İKTİSAT ANA BİLİM DALI"/>
                <w:listItem w:displayText="İLETİŞİM BİLİMLERİ ANA BİLİM DALI" w:value="İLETİŞİM BİLİMLERİ ANA BİLİM DALI"/>
                <w:listItem w:displayText="İNŞAAT MÜHENDİSLİĞİ ANA BİLİM DALI" w:value="İNŞAAT MÜHENDİSLİĞİ ANA BİLİM DALI"/>
                <w:listItem w:displayText="İSLAM TARİHİ VE SANATLARI ANA BİLİM DALI" w:value="İSLAM TARİHİ VE SANATLARI ANA BİLİM DALI"/>
                <w:listItem w:displayText="İSTATİSTİK ANA BİLİM DALI" w:value="İSTATİSTİK ANA BİLİM DALI"/>
                <w:listItem w:displayText="İŞLETME ANA BİLİM DALI" w:value="İŞLETME ANA BİLİM DALI"/>
                <w:listItem w:displayText="İŞLETME VE ENDÜSTRİ İLİŞKİLERİ ANA BİLİM DALI" w:value="İŞLETME VE ENDÜSTRİ İLİŞKİLERİ ANA BİLİM DALI"/>
                <w:listItem w:displayText="KADIN VE AİLE ARAŞTIRMALARI ANA BİLİM DALI" w:value="KADIN VE AİLE ARAŞTIRMALARI ANA BİLİM DALI"/>
                <w:listItem w:displayText="KAMU HUKUKU ANA BİLİM DALI" w:value="KAMU HUKUKU ANA BİLİM DALI"/>
                <w:listItem w:displayText="KAMU YÖNETİMİ ANA BİLİM DALI" w:value="KAMU YÖNETİMİ ANA BİLİM DALI"/>
                <w:listItem w:displayText="KARDİYOPULMONER FİZYOTERAPİ ANA BİLİM DALI" w:value="KARDİYOPULMONER FİZYOTERAPİ ANA BİLİM DALI"/>
                <w:listItem w:displayText="KİMYA ANA BİLİM DALI" w:value="KİMYA ANA BİLİM DALI"/>
                <w:listItem w:displayText="KİMYA MÜHENDİSLİĞİ ANA BİLİM DALI" w:value="KİMYA MÜHENDİSLİĞİ ANA BİLİM DALI"/>
                <w:listItem w:displayText="KLİNİK SİNİR BİLİMLERİ ANA BİLİM DALI" w:value="KLİNİK SİNİR BİLİMLERİ ANA BİLİM DALI"/>
                <w:listItem w:displayText="KLİNİK TOKSİKOLOJİ ANA BİLİM DALI" w:value="KLİNİK TOKSİKOLOJİ ANA BİLİM DALI"/>
                <w:listItem w:displayText="KULAK BURUN BOĞAZ (ODYOLOJİ) ANA BİLİM DALI" w:value="KULAK BURUN BOĞAZ (ODYOLOJİ) ANA BİLİM DALI"/>
                <w:listItem w:displayText="MAKİNE MÜHENDİSLİĞİ ANA BİLİM DALI" w:value="MAKİNE MÜHENDİSLİĞİ ANA BİLİM DALI"/>
                <w:listItem w:displayText="MATEMATİK ANA BİLİM DALI" w:value="MATEMATİK ANA BİLİM DALI"/>
                <w:listItem w:displayText="MATEMATİK VE FEN BİLİMLERİ EĞİTİMİ ANA BİLİM DALI" w:value="MATEMATİK VE FEN BİLİMLERİ EĞİTİMİ ANA BİLİM DALI"/>
                <w:listItem w:displayText="METALURJİ VE MALZEME MÜHENDİSLİĞİ ANA BİLİM DALI" w:value="METALURJİ VE MALZEME MÜHENDİSLİĞİ ANA BİLİM DALI"/>
                <w:listItem w:displayText="MOLEKÜLER BİYOLOJİ VE GENETİK ANA BİLİM DALI" w:value="MOLEKÜLER BİYOLOJİ VE GENETİK ANA BİLİM DALI"/>
                <w:listItem w:displayText="MOLEKÜLER TIP ANA BİLİM DALI" w:value="MOLEKÜLER TIP ANA BİLİM DALI"/>
                <w:listItem w:displayText="MÜZİK ANA SANAT DALI" w:value="MÜZİK ANA SANAT DALI"/>
                <w:listItem w:displayText="NANOBİLİM VE NANOTEKNOLOJİ ANA BİLİM DALI" w:value="NANOBİLİM VE NANOTEKNOLOJİ ANA BİLİM DALI"/>
                <w:listItem w:displayText="ORDODONTİ ANA BİLİM DALI" w:value="ORDODONTİ ANA BİLİM DALI"/>
                <w:listItem w:displayText="ÖZEL HUKUK(OMU-KTÜ ORTAK) ANA BİLİM DALI" w:value="ÖZEL HUKUK(OMU-KTÜ ORTAK) ANA BİLİM DALI"/>
                <w:listItem w:displayText="PEDODONTİ ANA BİLİM DALI" w:value="PEDODONTİ ANA BİLİM DALI"/>
                <w:listItem w:displayText="PERİODONTOLOJİ ANA BİLİM DALI" w:value="PERİODONTOLOJİ ANA BİLİM DALI"/>
                <w:listItem w:displayText="PROTETİK DİŞ TEDAVİ ANA BİLİM DALI" w:value="PROTETİK DİŞ TEDAVİ ANA BİLİM DALI"/>
                <w:listItem w:displayText="PSİKOLOJİ ANA BİLİM DALI" w:value="PSİKOLOJİ ANA BİLİM DALI"/>
                <w:listItem w:displayText="RADYOLOJİK BİLİMLER ANA BİLİM DALI" w:value="RADYOLOJİK BİLİMLER ANA BİLİM DALI"/>
                <w:listItem w:displayText="RESİM ANA SANAT DALI" w:value="RESİM ANA SANAT DALI"/>
                <w:listItem w:displayText="RESTORATİF DİŞ TEDAVİSİ ANA BİLİM DALI" w:value="RESTORATİF DİŞ TEDAVİSİ ANA BİLİM DALI"/>
                <w:listItem w:displayText="RUH SAĞLIĞI VE HASTALIKLARI HEMŞİRELİĞİ ANA BİLİM DALI" w:value="RUH SAĞLIĞI VE HASTALIKLARI HEMŞİRELİĞİ ANA BİLİM DALI"/>
                <w:listItem w:displayText="SAĞLIK YÖNETİMİ ANA BİLİM DALI" w:value="SAĞLIK YÖNETİMİ ANA BİLİM DALI"/>
                <w:listItem w:displayText="SANAT TARİHİ ANA BİLİM DALI" w:value="SANAT TARİHİ ANA BİLİM DALI"/>
                <w:listItem w:displayText="SANAT VE TASARIM ANA SANAT DALI" w:value="SANAT VE TASARIM ANA SANAT DALI"/>
                <w:listItem w:displayText="SİNİR BİLİMLERİ ANA BİLİM DALI" w:value="SİNİR BİLİMLERİ ANA BİLİM DALI"/>
                <w:listItem w:displayText="SOSYOLOJİ ANA BİLİM DALI" w:value="SOSYOLOJİ ANA BİLİM DALI"/>
                <w:listItem w:displayText="SPOR YÖNETİCİLİĞİ ANA BİLİM DALI" w:value="SPOR YÖNETİCİLİĞİ ANA BİLİM DALI"/>
                <w:listItem w:displayText="SU ÜRÜNLERİ HASTALIKLARI (VETERİNER) ANA BİLİM DALI" w:value="SU ÜRÜNLERİ HASTALIKLARI (VETERİNER) ANA BİLİM DALI"/>
                <w:listItem w:displayText="SÜRÜDÜRÜLEBİLİR TARIM ANA BİLİM DALI" w:value="SÜRÜDÜRÜLEBİLİR TARIM ANA BİLİM DALI"/>
                <w:listItem w:displayText="TARIM EKONOMİSİ ANA BİLİM DALI" w:value="TARIM EKONOMİSİ ANA BİLİM DALI"/>
                <w:listItem w:displayText="TARIM MAKİNALARI VE TEKNOLOJİLERİ MÜHENDİSLİĞİ ANA BİLİM DALI" w:value="TARIM MAKİNALARI VE TEKNOLOJİLERİ MÜHENDİSLİĞİ ANA BİLİM DALI"/>
                <w:listItem w:displayText="TARIMSAL BİYOTEKNOLOJİ ANA BİLİM DALI" w:value="TARIMSAL BİYOTEKNOLOJİ ANA BİLİM DALI"/>
                <w:listItem w:displayText="TARIMSAL YAPILAR VE SULAMA ANA BİLİM DALI" w:value="TARIMSAL YAPILAR VE SULAMA ANA BİLİM DALI"/>
                <w:listItem w:displayText="TARİH ANA BİLİM DALI" w:value="TARİH ANA BİLİM DALI"/>
                <w:listItem w:displayText="TARLA BİTKİLERİ ANA BİLİM DALI" w:value="TARLA BİTKİLERİ ANA BİLİM DALI"/>
                <w:listItem w:displayText="TAŞINMAZ DEĞERLEME VE GELİŞTİRME ANA BİLİM DALI" w:value="TAŞINMAZ DEĞERLEME VE GELİŞTİRME ANA BİLİM DALI"/>
                <w:listItem w:displayText="TEMEL EĞİTİM ANA BİLİM DALI" w:value="TEMEL EĞİTİM ANA BİLİM DALI"/>
                <w:listItem w:displayText="TEMEL İSLAM BİLİMLERİ ANA BİLİM DALI" w:value="TEMEL İSLAM BİLİMLERİ ANA BİLİM DALI"/>
                <w:listItem w:displayText="TIBBİ BİYOKİMYA ANA BİLİM DALI" w:value="TIBBİ BİYOKİMYA ANA BİLİM DALI"/>
                <w:listItem w:displayText="TIBBİ BİYOLOJİ ANA BİLİM DALI" w:value="TIBBİ BİYOLOJİ ANA BİLİM DALI"/>
                <w:listItem w:displayText="TIBBİ FARMAKOLOJİ ANA BİLİM DALI" w:value="TIBBİ FARMAKOLOJİ ANA BİLİM DALI"/>
                <w:listItem w:displayText="TIBBİ MİKROBİYOLOJİ ANA BİLİM DALI" w:value="TIBBİ MİKROBİYOLOJİ ANA BİLİM DALI"/>
                <w:listItem w:displayText="TIBBİ RESİMLEME ANA BİLİM DALI" w:value="TIBBİ RESİMLEME ANA BİLİM DALI"/>
                <w:listItem w:displayText="TOPRAK BİLİMİ VE BİTKİ BESLEME ANA BİLİM DALI" w:value="TOPRAK BİLİMİ VE BİTKİ BESLEME ANA BİLİM DALI"/>
                <w:listItem w:displayText="TURİZM İŞLETMECİLİĞİ ANA BİLİM DALI" w:value="TURİZM İŞLETMECİLİĞİ ANA BİLİM DALI"/>
                <w:listItem w:displayText="TÜRK DİLİ VE EDEBİYATI ANA BİLİM DALI" w:value="TÜRK DİLİ VE EDEBİYATI ANA BİLİM DALI"/>
                <w:listItem w:displayText="TÜRKÇE VE SOSYAL BİLİMLER EĞİTİMİ ANA BİLİM DALI" w:value="TÜRKÇE VE SOSYAL BİLİMLER EĞİTİMİ ANA BİLİM DALI"/>
                <w:listItem w:displayText="VETERİNER HEKİMLİĞİ TARİHİ VE DEONTOLOJİ ANA BİLİM DALI" w:value="VETERİNER HEKİMLİĞİ TARİHİ VE DEONTOLOJİ ANA BİLİM DALI"/>
                <w:listItem w:displayText="VETERİNER HİSTOLOJİ VE EMBRİYOLOJİ ANA BİLİM DALI" w:value="VETERİNER HİSTOLOJİ VE EMBRİYOLOJİ ANA BİLİM DALI"/>
                <w:listItem w:displayText="VETERİNERLİK ANATOMİSİ ANA BİLİM DALI" w:value="VETERİNERLİK ANATOMİSİ ANA BİLİM DALI"/>
                <w:listItem w:displayText="VETERİNERLİK BESİN HİJYENİ VE TEKNOLOJİSİ ANA BİLİM DALI" w:value="VETERİNERLİK BESİN HİJYENİ VE TEKNOLOJİSİ ANA BİLİM DALI"/>
                <w:listItem w:displayText="VETERİNERLİK BİYOKİMYASI ANA BİLİM DALI" w:value="VETERİNERLİK BİYOKİMYASI ANA BİLİM DALI"/>
                <w:listItem w:displayText="VETERİNERLİK CERRAHİSİ ANA BİLİM DALI" w:value="VETERİNERLİK CERRAHİSİ ANA BİLİM DALI"/>
                <w:listItem w:displayText="VETERİNERLİK DOĞUM VE JİNEKOLOJİSİ ANA BİLİM DALI" w:value="VETERİNERLİK DOĞUM VE JİNEKOLOJİSİ ANA BİLİM DALI"/>
                <w:listItem w:displayText="VETERİNERLİK FARMAKOLOJİ-TOKSİKOLOJİSİ ANA BİLİM DALI" w:value="VETERİNERLİK FARMAKOLOJİ-TOKSİKOLOJİSİ ANA BİLİM DALI"/>
                <w:listItem w:displayText="VETERİNERLİK FİZYOLOJİSİ ANA BİLİM DALI" w:value="VETERİNERLİK FİZYOLOJİSİ ANA BİLİM DALI"/>
                <w:listItem w:displayText="VETERİNERLİK İÇ HASTALIKLARI ANA BİLİM DALI" w:value="VETERİNERLİK İÇ HASTALIKLARI ANA BİLİM DALI"/>
                <w:listItem w:displayText="VETERİNERLİK MİKROBİYOLOJİSİ ANA BİLİM DALI" w:value="VETERİNERLİK MİKROBİYOLOJİSİ ANA BİLİM DALI"/>
                <w:listItem w:displayText="VETERİNERLİK PARAZİTOLOJİSİ ANA BİLİM DALI" w:value="VETERİNERLİK PARAZİTOLOJİSİ ANA BİLİM DALI"/>
                <w:listItem w:displayText="VETERİNERLİK PATOLOJİSİ ANA BİLİM DALI" w:value="VETERİNERLİK PATOLOJİSİ ANA BİLİM DALI"/>
                <w:listItem w:displayText="VETERİNERLİK VİROLOJİSİ ANA BİLİM DALI" w:value="VETERİNERLİK VİROLOJİSİ ANA BİLİM DALI"/>
                <w:listItem w:displayText="VETERİNERLİK ZOOTEKNİ ANA BİLİM DALI" w:value="VETERİNERLİK ZOOTEKNİ ANA BİLİM DALI"/>
                <w:listItem w:displayText="YABANCI DİLLER EĞİTİMİ ANA BİLİM DALI" w:value="YABANCI DİLLER EĞİTİMİ ANA BİLİM DALI"/>
                <w:listItem w:displayText="YENİLENEBİLİR ENERJİ VE UYGULAMALARI ANA BİLİM DALI" w:value="YENİLENEBİLİR ENERJİ VE UYGULAMALARI ANA BİLİM DALI"/>
                <w:listItem w:displayText="ZOOTEKNİ ANA BİLİM DALI" w:value="ZOOTEKNİ ANA BİLİM DALI"/>
              </w:comboBox>
            </w:sdtPr>
            <w:sdtEndPr/>
            <w:sdtContent>
              <w:r w:rsidR="008B43FA" w:rsidRPr="008B43FA">
                <w:rPr>
                  <w:b w:val="0"/>
                </w:rPr>
                <w:t>Moleküler Biy</w:t>
              </w:r>
              <w:r w:rsidR="008B43FA">
                <w:rPr>
                  <w:b w:val="0"/>
                </w:rPr>
                <w:t>oloji v</w:t>
              </w:r>
              <w:r w:rsidR="008B43FA" w:rsidRPr="008B43FA">
                <w:rPr>
                  <w:b w:val="0"/>
                </w:rPr>
                <w:t>e Genetik Bölümü</w:t>
              </w:r>
            </w:sdtContent>
          </w:sdt>
        </w:sdtContent>
      </w:sdt>
    </w:p>
    <w:p w:rsidR="00740C08" w:rsidRDefault="0056516D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984128008"/>
          <w:lock w:val="sdtLocked"/>
          <w:dropDownList>
            <w:listItem w:value="Bir öğe seçin."/>
            <w:listItem w:displayText="Yüksek Lisans" w:value="Yüksek Lisans"/>
            <w:listItem w:displayText="Doktora" w:value="Doktora"/>
            <w:listItem w:displayText="Sanatta Yeterlik" w:value="Sanatta Yeterlik"/>
            <w:listItem w:displayText="Dönem Projesi" w:value="Dönem Projesi"/>
          </w:dropDownList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Bitirme</w:t>
          </w:r>
          <w:r w:rsidR="00610CC4">
            <w:rPr>
              <w:rStyle w:val="zetChar"/>
            </w:rPr>
            <w:t xml:space="preserve"> Projesi</w:t>
          </w:r>
        </w:sdtContent>
      </w:sdt>
      <w:r w:rsidR="00114D92" w:rsidRPr="005F08EB">
        <w:rPr>
          <w:b w:val="0"/>
        </w:rPr>
        <w:t>,</w:t>
      </w:r>
      <w:sdt>
        <w:sdtPr>
          <w:rPr>
            <w:rStyle w:val="zetChar"/>
          </w:rPr>
          <w:id w:val="-1658217971"/>
          <w:lock w:val="sdtLocked"/>
          <w:date w:fullDate="2023-10-01T00:00:00Z">
            <w:dateFormat w:val="MMMM/yyyy"/>
            <w:lid w:val="tr-TR"/>
            <w:storeMappedDataAs w:val="text"/>
            <w:calendar w:val="gregorian"/>
          </w:date>
        </w:sdtPr>
        <w:sdtEndPr>
          <w:rPr>
            <w:rStyle w:val="zetChar"/>
          </w:rPr>
        </w:sdtEndPr>
        <w:sdtContent>
          <w:r w:rsidR="00EE0F30">
            <w:rPr>
              <w:rStyle w:val="zetChar"/>
            </w:rPr>
            <w:t>Ekim/2023</w:t>
          </w:r>
        </w:sdtContent>
      </w:sdt>
    </w:p>
    <w:p w:rsidR="00114D92" w:rsidRDefault="0056516D" w:rsidP="000905C2">
      <w:pPr>
        <w:pStyle w:val="zet"/>
        <w:spacing w:after="0" w:line="240" w:lineRule="auto"/>
      </w:pPr>
      <w:sdt>
        <w:sdtPr>
          <w:rPr>
            <w:rStyle w:val="zetChar"/>
          </w:rPr>
          <w:id w:val="1928152426"/>
          <w:lock w:val="sdtContentLocked"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Danışman:</w:t>
          </w:r>
        </w:sdtContent>
      </w:sdt>
      <w:sdt>
        <w:sdtPr>
          <w:rPr>
            <w:rStyle w:val="zetChar"/>
          </w:rPr>
          <w:id w:val="1117493487"/>
          <w:lock w:val="sdtLocked"/>
          <w:text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Unvanı Adı SOYADI</w:t>
          </w:r>
        </w:sdtContent>
      </w:sdt>
    </w:p>
    <w:p w:rsidR="004D03EA" w:rsidRDefault="004D03EA" w:rsidP="00A67BAF">
      <w:pPr>
        <w:pStyle w:val="GvdeMetni"/>
        <w:rPr>
          <w:rStyle w:val="GvdeMetniChar"/>
        </w:rPr>
      </w:pPr>
    </w:p>
    <w:p w:rsidR="00DF3771" w:rsidRDefault="00DF3771" w:rsidP="00A67BAF">
      <w:pPr>
        <w:pStyle w:val="GvdeMetni"/>
        <w:rPr>
          <w:rStyle w:val="GvdeMetniChar"/>
        </w:rPr>
      </w:pPr>
    </w:p>
    <w:sdt>
      <w:sdtPr>
        <w:rPr>
          <w:rStyle w:val="zetzelChar"/>
        </w:rPr>
        <w:id w:val="-1426417790"/>
        <w:lock w:val="sdtLocked"/>
        <w:showingPlcHdr/>
      </w:sdtPr>
      <w:sdtEndPr>
        <w:rPr>
          <w:rStyle w:val="VarsaylanParagrafYazTipi"/>
          <w:noProof w:val="0"/>
        </w:rPr>
      </w:sdtEndPr>
      <w:sdtContent>
        <w:p w:rsidR="00BA166C" w:rsidRPr="006027E1" w:rsidRDefault="00BA166C" w:rsidP="001B7657">
          <w:pPr>
            <w:pStyle w:val="GvdeMetni"/>
            <w:spacing w:line="240" w:lineRule="auto"/>
          </w:pPr>
          <w:r w:rsidRPr="006027E1">
            <w:t xml:space="preserve">Bu sayfada </w:t>
          </w:r>
          <w:r w:rsidR="004D7A3B">
            <w:t>proje</w:t>
          </w:r>
          <w:r w:rsidRPr="006027E1">
            <w:t xml:space="preserve">in yaklaşık 250-300 sözcükten ibaret Türkçe özetine yer verilir. Başlık olarak </w:t>
          </w:r>
          <w:r w:rsidR="00CE1463">
            <w:t>ÖZET</w:t>
          </w:r>
          <w:r w:rsidRPr="006027E1">
            <w:t xml:space="preserve"> sözcüğü kullanılır. “Özet” bölümünde </w:t>
          </w:r>
          <w:r w:rsidR="004D7A3B">
            <w:t>proje</w:t>
          </w:r>
          <w:r w:rsidRPr="006027E1">
            <w:t>in konusu, kapsamı, ele alınan sorunun niteliğikısacabelirtildiktensonra</w:t>
          </w:r>
          <w:r w:rsidR="004D7A3B">
            <w:t>proje</w:t>
          </w:r>
          <w:r w:rsidRPr="006027E1">
            <w:t>insonuçlarıözetlenir.Bubölümde,</w:t>
          </w:r>
          <w:r w:rsidR="004D7A3B">
            <w:rPr>
              <w:spacing w:val="-12"/>
            </w:rPr>
            <w:t>proje</w:t>
          </w:r>
          <w:r>
            <w:rPr>
              <w:spacing w:val="-12"/>
            </w:rPr>
            <w:t xml:space="preserve">in konusuna göre </w:t>
          </w:r>
          <w:r w:rsidR="004D7A3B">
            <w:t>proje</w:t>
          </w:r>
          <w:r w:rsidRPr="006027E1">
            <w:t xml:space="preserve">deirdelenenönemli yazar ve metinlerin adları ile önemli tarihler ihmal edilmemelidir. </w:t>
          </w:r>
          <w:r w:rsidR="004D7A3B">
            <w:rPr>
              <w:b/>
            </w:rPr>
            <w:t>Proje</w:t>
          </w:r>
          <w:r w:rsidRPr="006027E1">
            <w:rPr>
              <w:b/>
            </w:rPr>
            <w:t>in amaçlarını ve sonuçlarını içermeyen özetler kabuledilmez.</w:t>
          </w:r>
        </w:p>
        <w:p w:rsidR="00BA166C" w:rsidRDefault="00BA166C" w:rsidP="001B7657">
          <w:pPr>
            <w:pStyle w:val="GvdeMetni"/>
            <w:spacing w:line="240" w:lineRule="auto"/>
          </w:pPr>
          <w:r w:rsidRPr="006027E1">
            <w:t xml:space="preserve">Özette, ilgisiz ayrıntılardan kaçınılmalı, yalnızca </w:t>
          </w:r>
          <w:r w:rsidR="004D7A3B">
            <w:t>proje</w:t>
          </w:r>
          <w:r w:rsidRPr="006027E1">
            <w:t xml:space="preserve"> konusunun özünü oluşturan araştırma problemi (ne), bu problemin hangi amaçla seçildiği (niçin), izlenilen yöntem </w:t>
          </w:r>
          <w:r w:rsidRPr="006027E1">
            <w:rPr>
              <w:spacing w:val="-3"/>
            </w:rPr>
            <w:t xml:space="preserve">ya </w:t>
          </w:r>
          <w:r w:rsidRPr="006027E1">
            <w:t>da yöntemler(nasıl),bulgularvesonuçlaranlatılmalıdır.Birçokaraştırmacı,</w:t>
          </w:r>
          <w:r w:rsidR="004D7A3B">
            <w:t>proje</w:t>
          </w:r>
          <w:r w:rsidRPr="006027E1">
            <w:t xml:space="preserve">eulaşmadanönce, onlarasunulanbuözeteulaşacaktır.Dolayısıyla,özetinhazırlanmasınayeterlizamanayrılmalı, </w:t>
          </w:r>
          <w:r w:rsidR="004D7A3B">
            <w:t>proje</w:t>
          </w:r>
          <w:r w:rsidRPr="006027E1">
            <w:t>in dışa açılan bu penceresine özel önemverilmelidir.</w:t>
          </w:r>
        </w:p>
      </w:sdtContent>
    </w:sdt>
    <w:p w:rsidR="00BA166C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118745</wp:posOffset>
                </wp:positionV>
                <wp:extent cx="4519930" cy="414020"/>
                <wp:effectExtent l="0" t="190500" r="13970" b="24130"/>
                <wp:wrapNone/>
                <wp:docPr id="18" name="Dikdörtgen Belirtme Çizgis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930" cy="414020"/>
                        </a:xfrm>
                        <a:prstGeom prst="wedgeRectCallout">
                          <a:avLst>
                            <a:gd name="adj1" fmla="val 2256"/>
                            <a:gd name="adj2" fmla="val -93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D7" w:rsidRPr="00166478" w:rsidRDefault="002661D7" w:rsidP="00166478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Özet kısımları t</w:t>
                            </w:r>
                            <w:r w:rsidRPr="00166478">
                              <w:rPr>
                                <w:sz w:val="20"/>
                              </w:rPr>
                              <w:t>ek satır aralığı ile yazılır (bkz. kılavuz 2.4. (</w:t>
                            </w:r>
                            <w:r w:rsidRPr="00166478">
                              <w:rPr>
                                <w:i/>
                                <w:sz w:val="18"/>
                              </w:rPr>
                              <w:t>bu uyarıyı siliniz</w:t>
                            </w:r>
                            <w:r w:rsidRPr="00166478">
                              <w:rPr>
                                <w:sz w:val="20"/>
                              </w:rPr>
                              <w:t>)).</w:t>
                            </w:r>
                          </w:p>
                          <w:p w:rsidR="002661D7" w:rsidRPr="00166478" w:rsidRDefault="002661D7" w:rsidP="001664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8" o:spid="_x0000_s1036" type="#_x0000_t61" style="position:absolute;left:0;text-align:left;margin-left:5.45pt;margin-top:9.35pt;width:355.9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" adj="11287,-9454" fillcolor="#5b9bd5 [3204]" strokecolor="#1f4d78 [1604]" strokeweight="1pt">
                <v:path arrowok="t"/>
                <v:textbox>
                  <w:txbxContent>
                    <w:p w:rsidR="002661D7" w:rsidRPr="00166478" w:rsidRDefault="002661D7" w:rsidP="00166478">
                      <w:pPr>
                        <w:ind w:firstLine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Özet kısımları t</w:t>
                      </w:r>
                      <w:r w:rsidRPr="00166478">
                        <w:rPr>
                          <w:sz w:val="20"/>
                        </w:rPr>
                        <w:t>ek satır aralığı ile yazılır (bkz. kılavuz 2.4. (</w:t>
                      </w:r>
                      <w:r w:rsidRPr="00166478">
                        <w:rPr>
                          <w:i/>
                          <w:sz w:val="18"/>
                        </w:rPr>
                        <w:t>bu uyarıyı siliniz</w:t>
                      </w:r>
                      <w:r w:rsidRPr="00166478">
                        <w:rPr>
                          <w:sz w:val="20"/>
                        </w:rPr>
                        <w:t>)).</w:t>
                      </w:r>
                    </w:p>
                    <w:p w:rsidR="002661D7" w:rsidRPr="00166478" w:rsidRDefault="002661D7" w:rsidP="0016647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771" w:rsidRDefault="00DF3771" w:rsidP="00A67BAF"/>
    <w:p w:rsidR="00DF3771" w:rsidRDefault="00DF3771" w:rsidP="00A67BAF"/>
    <w:p w:rsidR="00BA166C" w:rsidRDefault="00BA166C" w:rsidP="00A67BAF"/>
    <w:p w:rsidR="004603E2" w:rsidRDefault="0056516D" w:rsidP="00A67BAF">
      <w:sdt>
        <w:sdtPr>
          <w:id w:val="1826007190"/>
          <w:lock w:val="sdtContentLocked"/>
          <w:showingPlcHdr/>
        </w:sdtPr>
        <w:sdtEndPr/>
        <w:sdtContent>
          <w:r w:rsidR="004603E2">
            <w:rPr>
              <w:b/>
            </w:rPr>
            <w:t>Anahtar Sözcükler</w:t>
          </w:r>
          <w:r w:rsidR="00BA166C" w:rsidRPr="00125815">
            <w:rPr>
              <w:b/>
            </w:rPr>
            <w:t>:</w:t>
          </w:r>
        </w:sdtContent>
      </w:sdt>
      <w:sdt>
        <w:sdtPr>
          <w:id w:val="-1185055071"/>
          <w:placeholder>
            <w:docPart w:val="C0141E13FE4C440B95DF092098A3326D"/>
          </w:placeholder>
        </w:sdtPr>
        <w:sdtEndPr/>
        <w:sdtContent>
          <w:r w:rsidR="004D03EA" w:rsidRPr="00125815">
            <w:t xml:space="preserve"> Anahtar sözcükleri giriniz.</w:t>
          </w:r>
        </w:sdtContent>
      </w:sdt>
      <w:r w:rsidR="004603E2">
        <w:br w:type="page"/>
      </w:r>
    </w:p>
    <w:sdt>
      <w:sdtPr>
        <w:id w:val="-1828744152"/>
        <w:showingPlcHdr/>
      </w:sdtPr>
      <w:sdtEndPr/>
      <w:sdtContent>
        <w:p w:rsidR="0039380F" w:rsidRDefault="0039380F" w:rsidP="0039380F">
          <w:pPr>
            <w:jc w:val="center"/>
          </w:pPr>
          <w:r w:rsidRPr="0039380F">
            <w:rPr>
              <w:b/>
            </w:rPr>
            <w:t>ÖNSÖZ VE TEŞEKKÜR</w:t>
          </w:r>
        </w:p>
      </w:sdtContent>
    </w:sdt>
    <w:p w:rsidR="0039380F" w:rsidRDefault="0039380F" w:rsidP="0039380F">
      <w:pPr>
        <w:jc w:val="center"/>
      </w:pPr>
    </w:p>
    <w:sdt>
      <w:sdtPr>
        <w:id w:val="-706643158"/>
      </w:sdtPr>
      <w:sdtEndPr/>
      <w:sdtContent>
        <w:p w:rsidR="0039380F" w:rsidRDefault="00EE0F30" w:rsidP="0039380F">
          <w:pPr>
            <w:pStyle w:val="GvdeMetni"/>
          </w:pPr>
          <w:r w:rsidRPr="00EE0F30">
            <w:t>Bu bölüm zorunlu değildir. Öğrenci, arzu ederse, çalışma konusunun kişisel boyutu,</w:t>
          </w:r>
          <w:r>
            <w:t xml:space="preserve"> </w:t>
          </w:r>
          <w:r w:rsidRPr="00EE0F30">
            <w:t>bu</w:t>
          </w:r>
          <w:r>
            <w:t xml:space="preserve"> </w:t>
          </w:r>
          <w:r w:rsidRPr="00EE0F30">
            <w:t>çalışmanın</w:t>
          </w:r>
          <w:r>
            <w:t xml:space="preserve"> </w:t>
          </w:r>
          <w:r w:rsidRPr="00EE0F30">
            <w:t>kendisi</w:t>
          </w:r>
          <w:r>
            <w:t xml:space="preserve"> </w:t>
          </w:r>
          <w:r w:rsidRPr="00EE0F30">
            <w:t>için</w:t>
          </w:r>
          <w:r>
            <w:t xml:space="preserve"> </w:t>
          </w:r>
          <w:r w:rsidRPr="00EE0F30">
            <w:t>ifade</w:t>
          </w:r>
          <w:r>
            <w:t xml:space="preserve"> </w:t>
          </w:r>
          <w:r w:rsidRPr="00EE0F30">
            <w:t>ettiği</w:t>
          </w:r>
          <w:r>
            <w:t xml:space="preserve"> </w:t>
          </w:r>
          <w:r w:rsidRPr="00EE0F30">
            <w:t>anlam</w:t>
          </w:r>
          <w:r>
            <w:t xml:space="preserve"> </w:t>
          </w:r>
          <w:r w:rsidRPr="00EE0F30">
            <w:t>ve</w:t>
          </w:r>
          <w:r>
            <w:t xml:space="preserve"> </w:t>
          </w:r>
          <w:r w:rsidRPr="00EE0F30">
            <w:t>çalışma</w:t>
          </w:r>
          <w:r>
            <w:t xml:space="preserve"> </w:t>
          </w:r>
          <w:r w:rsidRPr="00EE0F30">
            <w:t>süreci</w:t>
          </w:r>
          <w:r>
            <w:t xml:space="preserve"> </w:t>
          </w:r>
          <w:r w:rsidRPr="00EE0F30">
            <w:t>hakkında</w:t>
          </w:r>
          <w:r>
            <w:t xml:space="preserve"> </w:t>
          </w:r>
          <w:r w:rsidRPr="00EE0F30">
            <w:t>söylemek</w:t>
          </w:r>
          <w:r>
            <w:t xml:space="preserve"> </w:t>
          </w:r>
          <w:r w:rsidRPr="00EE0F30">
            <w:t>istediklerini</w:t>
          </w:r>
          <w:r>
            <w:t xml:space="preserve"> </w:t>
          </w:r>
          <w:r w:rsidRPr="00EE0F30">
            <w:t>bu bölümde dile</w:t>
          </w:r>
          <w:r>
            <w:t xml:space="preserve"> </w:t>
          </w:r>
          <w:r w:rsidRPr="00EE0F30">
            <w:t>getirebilir. Bu bölümde kullanılan yazım dili bilimsel yazım ilkelerine uygun olmalıdır.</w:t>
          </w:r>
          <w:r>
            <w:t xml:space="preserve"> </w:t>
          </w:r>
          <w:r w:rsidRPr="00EE0F30">
            <w:t>Proje çalışmasının bir kurum ya da kuruluş tarafından desteklenmesi durumunda bu bölümde ilgili kurum veya kuruluşa proje kodu belirtilerek teşekkür edilir.</w:t>
          </w:r>
        </w:p>
      </w:sdtContent>
    </w:sdt>
    <w:p w:rsidR="0039380F" w:rsidRDefault="0039380F" w:rsidP="0039380F">
      <w:pPr>
        <w:pStyle w:val="GvdeMetni"/>
      </w:pPr>
    </w:p>
    <w:p w:rsidR="00BF39A8" w:rsidRDefault="00E1759F" w:rsidP="0039380F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</w:t>
      </w:r>
      <w:r w:rsidR="00707560">
        <w:t>OYADI</w:t>
      </w: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484D9C" w:rsidRDefault="00484D9C" w:rsidP="0039380F">
      <w:pPr>
        <w:pStyle w:val="GvdeMetni"/>
        <w:sectPr w:rsidR="00484D9C" w:rsidSect="009574E3">
          <w:footerReference w:type="default" r:id="rId11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</w:p>
    <w:sdt>
      <w:sdtPr>
        <w:id w:val="1459686917"/>
        <w:lock w:val="sdtContentLocked"/>
        <w:showingPlcHdr/>
      </w:sdtPr>
      <w:sdtEndPr/>
      <w:sdtContent>
        <w:p w:rsidR="00BF39A8" w:rsidRDefault="00BF39A8" w:rsidP="00484D9C">
          <w:pPr>
            <w:pStyle w:val="GvdeMetni"/>
            <w:ind w:firstLine="0"/>
            <w:jc w:val="center"/>
          </w:pPr>
          <w:r w:rsidRPr="00BF39A8">
            <w:rPr>
              <w:b/>
            </w:rPr>
            <w:t>İÇİNDEKİLER</w:t>
          </w:r>
        </w:p>
      </w:sdtContent>
    </w:sdt>
    <w:p w:rsidR="00CE1F82" w:rsidRDefault="00996ABF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r>
        <w:fldChar w:fldCharType="begin"/>
      </w:r>
      <w:r w:rsidR="007C27DC">
        <w:instrText xml:space="preserve"> TOC \o "1-3" \h \z \t "Başlık 6;1;Başlık 7;2;Başlık 8;3;Başlık 9;4;Başlık 10;5" </w:instrText>
      </w:r>
      <w:r>
        <w:fldChar w:fldCharType="separate"/>
      </w:r>
      <w:hyperlink w:anchor="_Toc57071933" w:history="1">
        <w:r w:rsidR="00CE1F82" w:rsidRPr="00956803">
          <w:rPr>
            <w:rStyle w:val="Kpr"/>
            <w:noProof/>
          </w:rPr>
          <w:t>1.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</w:rPr>
          <w:t>GİRİŞ</w:t>
        </w:r>
        <w:r w:rsidR="00CE1F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1F82" w:rsidRDefault="0056516D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4" w:history="1">
        <w:r w:rsidR="00CE1F82" w:rsidRPr="00956803">
          <w:rPr>
            <w:rStyle w:val="Kpr"/>
            <w:noProof/>
          </w:rPr>
          <w:t>2.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4D7A3B">
          <w:rPr>
            <w:rStyle w:val="Kpr"/>
            <w:noProof/>
          </w:rPr>
          <w:t>PROJE</w:t>
        </w:r>
        <w:r w:rsidR="00CE1F82" w:rsidRPr="00956803">
          <w:rPr>
            <w:rStyle w:val="Kpr"/>
            <w:noProof/>
          </w:rPr>
          <w:t>İN BİÇİM VE GÖRÜNÜMÖZELLİKLERİ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5" w:history="1">
        <w:r w:rsidR="00CE1F82" w:rsidRPr="00956803">
          <w:rPr>
            <w:rStyle w:val="Kpr"/>
            <w:noProof/>
            <w:lang w:bidi="tr-TR"/>
          </w:rPr>
          <w:t>2.1. Kâğıt ve Baskı Özellikleri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_Toc57071935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6" w:history="1">
        <w:r w:rsidR="00CE1F82" w:rsidRPr="00956803">
          <w:rPr>
            <w:rStyle w:val="Kpr"/>
            <w:noProof/>
            <w:lang w:bidi="tr-TR"/>
          </w:rPr>
          <w:t>2.2. SayfaDüzeni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_Toc57071936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7" w:history="1">
        <w:r w:rsidR="00CE1F82" w:rsidRPr="00956803">
          <w:rPr>
            <w:rStyle w:val="Kpr"/>
            <w:noProof/>
            <w:lang w:bidi="tr-TR"/>
          </w:rPr>
          <w:t>2.2.1. Sayfa 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_Toc57071937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8" w:history="1">
        <w:r w:rsidR="00CE1F82" w:rsidRPr="00956803">
          <w:rPr>
            <w:rStyle w:val="Kpr"/>
            <w:noProof/>
            <w:lang w:bidi="tr-TR"/>
          </w:rPr>
          <w:t>3.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  <w:lang w:bidi="tr-TR"/>
          </w:rPr>
          <w:t>BÖLÜM 3 BAŞLIĞI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_Toc57071938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9" w:history="1">
        <w:r w:rsidR="00CE1F82" w:rsidRPr="00956803">
          <w:rPr>
            <w:rStyle w:val="Kpr"/>
            <w:noProof/>
            <w:lang w:bidi="tr-TR"/>
          </w:rPr>
          <w:t>3.1.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_Toc57071939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0" w:history="1">
        <w:r w:rsidR="00CE1F82" w:rsidRPr="00956803">
          <w:rPr>
            <w:rStyle w:val="Kpr"/>
            <w:noProof/>
            <w:lang w:bidi="tr-TR"/>
          </w:rPr>
          <w:t>3.1.1.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_Toc57071940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1" w:history="1">
        <w:r w:rsidR="00CE1F82" w:rsidRPr="00956803">
          <w:rPr>
            <w:rStyle w:val="Kpr"/>
            <w:noProof/>
            <w:lang w:bidi="tr-TR"/>
          </w:rPr>
          <w:t>3.1.2.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_Toc57071941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1"/>
        <w:tabs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42" w:history="1">
        <w:r w:rsidR="00CE1F82" w:rsidRPr="00956803">
          <w:rPr>
            <w:rStyle w:val="Kpr"/>
            <w:noProof/>
          </w:rPr>
          <w:t>Harfli sistem numaralandırma (Başlık A)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_Toc57071942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3" w:history="1">
        <w:r w:rsidR="00CE1F82" w:rsidRPr="00956803">
          <w:rPr>
            <w:rStyle w:val="Kpr"/>
            <w:noProof/>
            <w:lang w:bidi="tr-TR"/>
          </w:rPr>
          <w:t>I. Birinci derece alt bölüm (Başlık B)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_Toc57071943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4" w:history="1">
        <w:r w:rsidR="00CE1F82" w:rsidRPr="00956803">
          <w:rPr>
            <w:rStyle w:val="Kpr"/>
            <w:noProof/>
            <w:lang w:bidi="tr-TR"/>
          </w:rPr>
          <w:t>A. İkinci derece alt bölüm  (Başlık C)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56516D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5" w:history="1">
        <w:r w:rsidR="00CE1F82" w:rsidRPr="00956803">
          <w:rPr>
            <w:rStyle w:val="Kpr"/>
            <w:lang w:bidi="tr-TR"/>
          </w:rPr>
          <w:t>1. Üçüncü derece (Başlık D)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_Toc57071945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CE1F82" w:rsidRDefault="0056516D">
      <w:pPr>
        <w:pStyle w:val="T5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6" w:history="1">
        <w:r w:rsidR="00CE1F82" w:rsidRPr="00956803">
          <w:rPr>
            <w:rStyle w:val="Kpr"/>
            <w:lang w:bidi="tr-TR"/>
          </w:rPr>
          <w:t>a. Dördüncü derece (Başlık E)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_Toc57071946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BF39A8" w:rsidRDefault="00996ABF" w:rsidP="00BF39A8">
      <w:pPr>
        <w:pStyle w:val="GvdeMetni"/>
        <w:jc w:val="center"/>
      </w:pPr>
      <w:r>
        <w:fldChar w:fldCharType="end"/>
      </w:r>
    </w:p>
    <w:p w:rsidR="0039380F" w:rsidRDefault="0039380F" w:rsidP="00A67BAF"/>
    <w:p w:rsidR="0039380F" w:rsidRDefault="0039380F" w:rsidP="00A67BAF"/>
    <w:p w:rsidR="0039380F" w:rsidRDefault="0039380F" w:rsidP="00A67BAF"/>
    <w:p w:rsidR="0039380F" w:rsidRDefault="0039380F" w:rsidP="00A67BAF"/>
    <w:p w:rsidR="00484D9C" w:rsidRDefault="00484D9C" w:rsidP="00A67BAF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Default="00484D9C" w:rsidP="00484D9C">
      <w:pPr>
        <w:tabs>
          <w:tab w:val="left" w:pos="4695"/>
        </w:tabs>
      </w:pPr>
      <w:r>
        <w:tab/>
      </w:r>
    </w:p>
    <w:p w:rsidR="004D1E02" w:rsidRPr="00484D9C" w:rsidRDefault="00484D9C" w:rsidP="00484D9C">
      <w:pPr>
        <w:tabs>
          <w:tab w:val="left" w:pos="4695"/>
        </w:tabs>
        <w:sectPr w:rsidR="004D1E02" w:rsidRPr="00484D9C" w:rsidSect="009574E3">
          <w:footerReference w:type="default" r:id="rId12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tab/>
      </w:r>
    </w:p>
    <w:p w:rsidR="0039380F" w:rsidRPr="002B1C64" w:rsidRDefault="004D1E02" w:rsidP="002B1C64">
      <w:pPr>
        <w:pStyle w:val="Balk5"/>
      </w:pPr>
      <w:r w:rsidRPr="002B1C64">
        <w:lastRenderedPageBreak/>
        <w:t>SİMGELER VE KISALTMALAR</w:t>
      </w:r>
    </w:p>
    <w:p w:rsidR="004D1E02" w:rsidRPr="002B1C64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Balk5"/>
      </w:pPr>
      <w:r>
        <w:lastRenderedPageBreak/>
        <w:t>ŞEKİLLER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rPr>
          <w:sz w:val="20"/>
        </w:rPr>
        <w:fldChar w:fldCharType="begin"/>
      </w:r>
      <w:r w:rsidR="00622EFE">
        <w:rPr>
          <w:sz w:val="20"/>
        </w:rPr>
        <w:instrText xml:space="preserve"> TOC \c "Şekil" </w:instrText>
      </w:r>
      <w:r>
        <w:rPr>
          <w:sz w:val="20"/>
        </w:rPr>
        <w:fldChar w:fldCharType="separate"/>
      </w:r>
      <w:r w:rsidR="0014103E">
        <w:t xml:space="preserve">Şekil 2.1.  </w:t>
      </w:r>
      <w:r w:rsidR="004D7A3B">
        <w:t>Proje</w:t>
      </w:r>
      <w:r w:rsidR="0014103E">
        <w:t xml:space="preserve"> metninin kâğıt üzerindeki yerleşimi</w:t>
      </w:r>
      <w:r w:rsidR="0014103E">
        <w:tab/>
      </w:r>
      <w:r>
        <w:fldChar w:fldCharType="begin"/>
      </w:r>
      <w:r w:rsidR="0014103E">
        <w:instrText xml:space="preserve"> PAGEREF _Toc50646126 \h </w:instrText>
      </w:r>
      <w:r>
        <w:fldChar w:fldCharType="separate"/>
      </w:r>
      <w:r w:rsidR="001139A0">
        <w:t>1</w:t>
      </w:r>
      <w:r>
        <w:fldChar w:fldCharType="end"/>
      </w:r>
    </w:p>
    <w:p w:rsidR="004D1E02" w:rsidRDefault="00996ABF" w:rsidP="002B1C64">
      <w:pPr>
        <w:pStyle w:val="AralkYok"/>
        <w:rPr>
          <w:sz w:val="20"/>
        </w:rPr>
      </w:pPr>
      <w:r>
        <w:rPr>
          <w:sz w:val="20"/>
        </w:rPr>
        <w:fldChar w:fldCharType="end"/>
      </w: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534583">
      <w:pPr>
        <w:pStyle w:val="Balk5"/>
      </w:pPr>
      <w:r>
        <w:t>TABLOLAR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fldChar w:fldCharType="begin"/>
      </w:r>
      <w:r w:rsidR="00534583">
        <w:instrText xml:space="preserve"> TOC \h \z \c "Tablo" </w:instrText>
      </w:r>
      <w:r>
        <w:fldChar w:fldCharType="separate"/>
      </w:r>
      <w:hyperlink w:anchor="_Toc50646335" w:history="1">
        <w:r w:rsidR="0014103E" w:rsidRPr="00A94531">
          <w:rPr>
            <w:rStyle w:val="Kpr"/>
          </w:rPr>
          <w:t>Tablo 3.1. Örnek Tablo</w:t>
        </w:r>
        <w:r w:rsidR="0014103E">
          <w:rPr>
            <w:webHidden/>
          </w:rPr>
          <w:tab/>
        </w:r>
        <w:r>
          <w:rPr>
            <w:webHidden/>
          </w:rPr>
          <w:fldChar w:fldCharType="begin"/>
        </w:r>
        <w:r w:rsidR="0014103E">
          <w:rPr>
            <w:webHidden/>
          </w:rPr>
          <w:instrText xml:space="preserve"> PAGEREF _Toc50646335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39A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34583" w:rsidRPr="004D1E02" w:rsidRDefault="00996ABF" w:rsidP="00534583">
      <w:pPr>
        <w:pStyle w:val="AralkYok"/>
        <w:sectPr w:rsidR="00534583" w:rsidRPr="004D1E02" w:rsidSect="009574E3">
          <w:footerReference w:type="default" r:id="rId13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fldChar w:fldCharType="end"/>
      </w:r>
    </w:p>
    <w:p w:rsidR="00131507" w:rsidRDefault="00131507" w:rsidP="00A67BAF">
      <w:pPr>
        <w:pStyle w:val="Balk1"/>
      </w:pPr>
      <w:bookmarkStart w:id="4" w:name="_Toc57071933"/>
      <w:r w:rsidRPr="00A13CE9">
        <w:lastRenderedPageBreak/>
        <w:t>GİRİŞ</w:t>
      </w:r>
      <w:bookmarkEnd w:id="4"/>
    </w:p>
    <w:p w:rsidR="00F52B12" w:rsidRPr="00F52B12" w:rsidRDefault="00F52B12" w:rsidP="00A67BAF">
      <w:pPr>
        <w:pStyle w:val="GvdeMetni"/>
      </w:pPr>
      <w:r w:rsidRPr="00F52B12">
        <w:t>Ondokuz Mayıs Üniversitesi, lisan</w:t>
      </w:r>
      <w:r w:rsidR="00EE0F30">
        <w:t xml:space="preserve"> </w:t>
      </w:r>
      <w:r w:rsidRPr="00F52B12">
        <w:t xml:space="preserve">programlarına devam eden öğrencilerin uluslararası ölçütlerde kabul gören bilimsel ilkelere uygun </w:t>
      </w:r>
      <w:r w:rsidR="004D7A3B">
        <w:t>proje</w:t>
      </w:r>
      <w:r w:rsidRPr="00F52B12">
        <w:t xml:space="preserve"> yazmalarını hedefler.</w:t>
      </w:r>
      <w:r w:rsidR="00EE0F30">
        <w:t xml:space="preserve"> Bu amaçla lisans öğrencilerinin Bitirme Projesi/Çalışması dersi kapsamında hazırlayacakları projelerde sunulan bu şablonu kullanmaları gerekmektedir. Ayrıca, öğrencilerin Ondokuz Mayıs Üniversitesi Lisansüstü Eğitim Enstitüsü web sayfasında (</w:t>
      </w:r>
      <w:hyperlink r:id="rId14" w:history="1">
        <w:r w:rsidR="00EE0F30" w:rsidRPr="00573ACB">
          <w:rPr>
            <w:rStyle w:val="Kpr"/>
          </w:rPr>
          <w:t>https://lisansustu.omu.edu.tr/tr/ogrenci/yl-dr-sy-tez-savunma-sinavi</w:t>
        </w:r>
      </w:hyperlink>
      <w:r w:rsidR="00EE0F30">
        <w:t>) yer alan tez yazım kılavuzundan yararlanmaları ve ilgili yazım kılavuzundaki kurallara uygun tez yazmaları gerekmektedir.</w:t>
      </w:r>
    </w:p>
    <w:p w:rsidR="00F52B12" w:rsidRPr="00F52B12" w:rsidRDefault="004D7A3B" w:rsidP="00A67BAF">
      <w:pPr>
        <w:pStyle w:val="GvdeMetni"/>
      </w:pPr>
      <w:r>
        <w:t>Fen Fakültesi Bölüm</w:t>
      </w:r>
      <w:r w:rsidR="00EE0F30">
        <w:t>lerin</w:t>
      </w:r>
      <w:r>
        <w:t xml:space="preserve"> tes</w:t>
      </w:r>
      <w:r w:rsidR="00F52B12" w:rsidRPr="00F52B12">
        <w:t xml:space="preserve">lim edilecek </w:t>
      </w:r>
      <w:r w:rsidR="00EE0F30">
        <w:t>b</w:t>
      </w:r>
      <w:r>
        <w:t>itirme projelerinin</w:t>
      </w:r>
      <w:r w:rsidR="00F52B12" w:rsidRPr="00F52B12">
        <w:t xml:space="preserve">, bilime özgün bir katkıda bulunması ve ilgili bilim dalının en yüksek standartlarına erişmiş olması gerekir. Hazırlanan bütün </w:t>
      </w:r>
      <w:r>
        <w:t>projeler</w:t>
      </w:r>
      <w:r w:rsidR="00F52B12" w:rsidRPr="00F52B12">
        <w:t xml:space="preserve"> araştırmaya dayalı, özgün konu ve düşünceler içeren, incelenen metinlerle, olgularla, durumlarla yakın ilgi kuran, </w:t>
      </w:r>
      <w:r>
        <w:t>proje</w:t>
      </w:r>
      <w:r w:rsidR="00F52B12" w:rsidRPr="00F52B12">
        <w:t xml:space="preserve"> yazarının ilgili teorilerde, eleştiri yöntemlerinde yetkin olduğunu gösteren ve </w:t>
      </w:r>
      <w:r>
        <w:t>proje</w:t>
      </w:r>
      <w:r w:rsidR="00EE0F30">
        <w:t>n</w:t>
      </w:r>
      <w:r w:rsidR="00F52B12" w:rsidRPr="00F52B12">
        <w:t>in yazıldığı dilin kusursuz kullanıldığı bilimsel çalışmalar olmalıdır.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, çalışmanın değerini ve onu hazırlayanın akademik yetkinliğini gösteren bir belgedir. </w:t>
      </w:r>
      <w:r>
        <w:t>Projen</w:t>
      </w:r>
      <w:r w:rsidR="00F52B12" w:rsidRPr="00F52B12">
        <w:t xml:space="preserve">in bilimsel değeri, yalnızca üretilen bilginin niteliğine yani </w:t>
      </w:r>
      <w:r>
        <w:t>projen</w:t>
      </w:r>
      <w:r w:rsidR="00F52B12" w:rsidRPr="00F52B12">
        <w:t xml:space="preserve">in içeriğine değil, </w:t>
      </w:r>
      <w:r>
        <w:t>projen</w:t>
      </w:r>
      <w:r w:rsidR="00F52B12" w:rsidRPr="00F52B12">
        <w:t xml:space="preserve">in belirli biçim ve görünüm kurallarına uygunluğuna da bağlıdır. Bu kurallar aynı zamanda bir </w:t>
      </w:r>
      <w:r>
        <w:t>projen</w:t>
      </w:r>
      <w:r w:rsidR="00F52B12" w:rsidRPr="00F52B12">
        <w:t xml:space="preserve">in hazırlanmasını kolaylaştıran tekniklerdir. </w:t>
      </w:r>
      <w:r>
        <w:t>Proje</w:t>
      </w:r>
      <w:r w:rsidR="00F52B12" w:rsidRPr="00F52B12">
        <w:t xml:space="preserve"> çalışmasının ilk adımı olması bakımından </w:t>
      </w:r>
      <w:r>
        <w:t>proje</w:t>
      </w:r>
      <w:r w:rsidR="00F52B12" w:rsidRPr="00F52B12">
        <w:t xml:space="preserve"> önerisinin de aynı akademik kurallara göre hazırlanması gerekir.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 çalışmasına başlamadan bu kılavuzun baştan sona dikkatle okunması gerekir. Bu kılavuzdaki kuralların uygulanması zorunludur. Öğrenci, burada belirtilen standartlara uymayan bir </w:t>
      </w:r>
      <w:r>
        <w:t>projey</w:t>
      </w:r>
      <w:r w:rsidR="00F52B12" w:rsidRPr="00F52B12">
        <w:t xml:space="preserve">i yeniden düzenlemek (veya yazmak) zorunda kalabilir. </w:t>
      </w:r>
    </w:p>
    <w:p w:rsidR="00F52B12" w:rsidRPr="00F52B12" w:rsidRDefault="00F52B12" w:rsidP="00A67BAF">
      <w:pPr>
        <w:pStyle w:val="GvdeMetni"/>
      </w:pPr>
      <w:r w:rsidRPr="00F52B12">
        <w:t xml:space="preserve">Türkçe yazılacak </w:t>
      </w:r>
      <w:r w:rsidR="004D7A3B">
        <w:t>proje</w:t>
      </w:r>
      <w:r w:rsidRPr="00F52B12">
        <w:t xml:space="preserve">lerde, Türkçe yazım kuralları iyi bilinmeli, tutarlı ve doğru biçimde uygulanmalıdır. Türkçe </w:t>
      </w:r>
      <w:r w:rsidR="004D7A3B">
        <w:t>proje</w:t>
      </w:r>
      <w:r w:rsidRPr="00F52B12">
        <w:t xml:space="preserve"> yazımında Türk Dil Kurumu’nun yürürlükteki en son Yazım Kılavuzu esas alınmalıdır.</w:t>
      </w:r>
    </w:p>
    <w:p w:rsidR="00F52B12" w:rsidRDefault="004D7A3B" w:rsidP="00A67BAF">
      <w:pPr>
        <w:pStyle w:val="GvdeMetni"/>
      </w:pPr>
      <w:r>
        <w:t>Proje</w:t>
      </w:r>
      <w:r w:rsidR="00F52B12" w:rsidRPr="00F52B12">
        <w:t>ler hazırlanırken karşılaşılabilecek bütün sorular/sorunlar bu kılavuzda cevaplanmamış olabilir. Böyle bir durumla karşılaşıldığında danışmana başvurulmalıdır.</w:t>
      </w:r>
    </w:p>
    <w:p w:rsidR="008368B4" w:rsidRDefault="004D7A3B" w:rsidP="00A67BAF">
      <w:pPr>
        <w:pStyle w:val="Balk1"/>
      </w:pPr>
      <w:bookmarkStart w:id="5" w:name="_Toc57071934"/>
      <w:r>
        <w:lastRenderedPageBreak/>
        <w:t>PROJEN</w:t>
      </w:r>
      <w:r w:rsidR="00A13CE9" w:rsidRPr="00627A2F">
        <w:t>İN BİÇİM VE GÖRÜNÜM</w:t>
      </w:r>
      <w:r w:rsidR="00A21784">
        <w:t xml:space="preserve"> </w:t>
      </w:r>
      <w:r w:rsidR="00A13CE9" w:rsidRPr="00627A2F">
        <w:t>ÖZELLİKLERİ</w:t>
      </w:r>
      <w:bookmarkEnd w:id="5"/>
    </w:p>
    <w:p w:rsidR="00A13CE9" w:rsidRDefault="00A13CE9" w:rsidP="00A67BAF">
      <w:pPr>
        <w:pStyle w:val="Balk2"/>
      </w:pPr>
      <w:bookmarkStart w:id="6" w:name="_Toc41827992"/>
      <w:bookmarkStart w:id="7" w:name="_Toc57071935"/>
      <w:r w:rsidRPr="00A13CE9">
        <w:t>Kâğıt ve Baskı Özellikleri</w:t>
      </w:r>
      <w:bookmarkEnd w:id="6"/>
      <w:bookmarkEnd w:id="7"/>
    </w:p>
    <w:p w:rsidR="00A13CE9" w:rsidRDefault="00A13CE9" w:rsidP="00A67BAF">
      <w:pPr>
        <w:pStyle w:val="Balk2"/>
      </w:pPr>
      <w:bookmarkStart w:id="8" w:name="_Toc41827993"/>
      <w:bookmarkStart w:id="9" w:name="_Toc57071936"/>
      <w:r w:rsidRPr="00F60AC3">
        <w:t>Sayfa</w:t>
      </w:r>
      <w:r w:rsidR="00A21784">
        <w:t xml:space="preserve"> </w:t>
      </w:r>
      <w:r w:rsidRPr="00F60AC3">
        <w:t>Düzeni</w:t>
      </w:r>
      <w:bookmarkEnd w:id="8"/>
      <w:bookmarkEnd w:id="9"/>
    </w:p>
    <w:p w:rsidR="003D30BF" w:rsidRPr="003D30BF" w:rsidRDefault="003D30BF" w:rsidP="00A67BAF">
      <w:pPr>
        <w:pStyle w:val="Balk3"/>
      </w:pPr>
      <w:bookmarkStart w:id="10" w:name="_Toc57071937"/>
      <w:r w:rsidRPr="003D30BF">
        <w:t>Sayfa Düzeni</w:t>
      </w:r>
      <w:bookmarkEnd w:id="10"/>
    </w:p>
    <w:p w:rsidR="003D30BF" w:rsidRPr="003E5DAC" w:rsidRDefault="003D30BF" w:rsidP="00A67BAF">
      <w:pPr>
        <w:pStyle w:val="Balk4"/>
      </w:pPr>
      <w:r w:rsidRPr="003E5DAC">
        <w:t>Sayfa Düzeni</w:t>
      </w:r>
    </w:p>
    <w:p w:rsidR="003D30BF" w:rsidRPr="003D30BF" w:rsidRDefault="003D30BF" w:rsidP="00A67BAF">
      <w:pPr>
        <w:rPr>
          <w:lang w:eastAsia="tr-TR" w:bidi="tr-TR"/>
        </w:rPr>
      </w:pPr>
    </w:p>
    <w:p w:rsidR="003D30BF" w:rsidRDefault="003D30BF" w:rsidP="00A67BAF">
      <w:pPr>
        <w:pStyle w:val="GvdeMetni"/>
      </w:pPr>
    </w:p>
    <w:p w:rsidR="00192A7A" w:rsidRPr="006027E1" w:rsidRDefault="00091610" w:rsidP="00A67BAF">
      <w:pPr>
        <w:pStyle w:val="GvdeMetni"/>
      </w:pPr>
      <w:r>
        <w:t>Sayfa düzenlemesi bu dosyadaki formatın da sahip olduğu aşağıdaki şekilde gösterildiği gibi uygulanır.</w:t>
      </w: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EF1174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1948180</wp:posOffset>
                </wp:positionV>
                <wp:extent cx="4182745" cy="302260"/>
                <wp:effectExtent l="0" t="0" r="8255" b="254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745" cy="302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1D7" w:rsidRPr="00EF1174" w:rsidRDefault="002661D7" w:rsidP="00A67BAF">
                            <w:pPr>
                              <w:pStyle w:val="ResimYazs"/>
                              <w:rPr>
                                <w:lang w:bidi="tr-TR"/>
                              </w:rPr>
                            </w:pPr>
                            <w:bookmarkStart w:id="11" w:name="_Toc50646126"/>
                            <w:r w:rsidRPr="00EF1174">
                              <w:t xml:space="preserve">Şekil 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 w:rsidR="00996ABF">
                              <w:fldChar w:fldCharType="separate"/>
                            </w:r>
                            <w:r>
                              <w:rPr>
                                <w:cs/>
                              </w:rPr>
                              <w:t>‎</w:t>
                            </w:r>
                            <w:r>
                              <w:t>2</w:t>
                            </w:r>
                            <w:r w:rsidR="00996ABF">
                              <w:fldChar w:fldCharType="end"/>
                            </w:r>
                            <w:r>
                              <w:t>.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SEQ Şekil \* ARABIC \s 1 </w:instrText>
                            </w:r>
                            <w:r w:rsidR="00996ABF">
                              <w:fldChar w:fldCharType="separate"/>
                            </w:r>
                            <w:r>
                              <w:t>1</w:t>
                            </w:r>
                            <w:r w:rsidR="00996ABF">
                              <w:fldChar w:fldCharType="end"/>
                            </w:r>
                            <w:r w:rsidRPr="00EF1174">
                              <w:t xml:space="preserve">.  </w:t>
                            </w:r>
                            <w:r w:rsidR="004D7A3B">
                              <w:t>Proje</w:t>
                            </w:r>
                            <w:r w:rsidRPr="00EF1174">
                              <w:t xml:space="preserve"> metninin kâğıt üzerindeki yerleşimi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7" type="#_x0000_t202" style="position:absolute;left:0;text-align:left;margin-left:61.8pt;margin-top:153.4pt;width:329.3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" stroked="f">
                <v:path arrowok="t"/>
                <v:textbox style="mso-fit-shape-to-text:t" inset="0,0,0,0">
                  <w:txbxContent>
                    <w:p w:rsidR="002661D7" w:rsidRPr="00EF1174" w:rsidRDefault="002661D7" w:rsidP="00A67BAF">
                      <w:pPr>
                        <w:pStyle w:val="ResimYazs"/>
                        <w:rPr>
                          <w:lang w:bidi="tr-TR"/>
                        </w:rPr>
                      </w:pPr>
                      <w:bookmarkStart w:id="12" w:name="_Toc50646126"/>
                      <w:r w:rsidRPr="00EF1174">
                        <w:t xml:space="preserve">Şekil </w:t>
                      </w:r>
                      <w:r w:rsidR="00996ABF">
                        <w:fldChar w:fldCharType="begin"/>
                      </w:r>
                      <w:r>
                        <w:instrText xml:space="preserve"> STYLEREF 1 \s </w:instrText>
                      </w:r>
                      <w:r w:rsidR="00996ABF">
                        <w:fldChar w:fldCharType="separate"/>
                      </w:r>
                      <w:r>
                        <w:rPr>
                          <w:cs/>
                        </w:rPr>
                        <w:t>‎</w:t>
                      </w:r>
                      <w:r>
                        <w:t>2</w:t>
                      </w:r>
                      <w:r w:rsidR="00996ABF">
                        <w:fldChar w:fldCharType="end"/>
                      </w:r>
                      <w:r>
                        <w:t>.</w:t>
                      </w:r>
                      <w:r w:rsidR="00996ABF">
                        <w:fldChar w:fldCharType="begin"/>
                      </w:r>
                      <w:r>
                        <w:instrText xml:space="preserve"> SEQ Şekil \* ARABIC \s 1 </w:instrText>
                      </w:r>
                      <w:r w:rsidR="00996ABF">
                        <w:fldChar w:fldCharType="separate"/>
                      </w:r>
                      <w:r>
                        <w:t>1</w:t>
                      </w:r>
                      <w:r w:rsidR="00996ABF">
                        <w:fldChar w:fldCharType="end"/>
                      </w:r>
                      <w:r w:rsidRPr="00EF1174">
                        <w:t xml:space="preserve">.  </w:t>
                      </w:r>
                      <w:r w:rsidR="004D7A3B">
                        <w:t>Proje</w:t>
                      </w:r>
                      <w:r w:rsidRPr="00EF1174">
                        <w:t xml:space="preserve"> metninin kâğıt üzerindeki yerleşimi</w:t>
                      </w:r>
                      <w:bookmarkEnd w:id="12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1174" w:rsidRPr="00EF1174">
        <w:rPr>
          <w:noProof/>
          <w:lang w:bidi="ar-SA"/>
        </w:rPr>
        <w:drawing>
          <wp:anchor distT="144145" distB="0" distL="114300" distR="114300" simplePos="0" relativeHeight="251656192" behindDoc="0" locked="0" layoutInCell="1" allowOverlap="0" wp14:anchorId="6920DE76" wp14:editId="2D0340FD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4183200" cy="1828999"/>
            <wp:effectExtent l="0" t="0" r="825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18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174" w:rsidRDefault="00EF1174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Pr="00EF1174" w:rsidRDefault="004D7A3B" w:rsidP="00A67BAF">
      <w:pPr>
        <w:rPr>
          <w:lang w:eastAsia="tr-TR" w:bidi="tr-TR"/>
        </w:rPr>
      </w:pPr>
    </w:p>
    <w:p w:rsidR="00A13CE9" w:rsidRDefault="003E5DAC" w:rsidP="00A67BAF">
      <w:pPr>
        <w:pStyle w:val="Balk1"/>
        <w:rPr>
          <w:lang w:eastAsia="tr-TR" w:bidi="tr-TR"/>
        </w:rPr>
      </w:pPr>
      <w:bookmarkStart w:id="13" w:name="_Toc57071938"/>
      <w:r>
        <w:rPr>
          <w:lang w:eastAsia="tr-TR" w:bidi="tr-TR"/>
        </w:rPr>
        <w:lastRenderedPageBreak/>
        <w:t xml:space="preserve">BÖLÜM </w:t>
      </w:r>
      <w:bookmarkEnd w:id="13"/>
    </w:p>
    <w:p w:rsidR="00534583" w:rsidRDefault="00091610" w:rsidP="007C10E2">
      <w:pPr>
        <w:ind w:firstLine="567"/>
        <w:rPr>
          <w:lang w:eastAsia="tr-TR" w:bidi="tr-TR"/>
        </w:rPr>
      </w:pPr>
      <w:r>
        <w:rPr>
          <w:lang w:eastAsia="tr-TR" w:bidi="tr-TR"/>
        </w:rPr>
        <w:t xml:space="preserve">Tüm başlıklar 1cm paragraf girintisinde ve koyu yazılacaktır. Sadece 1. Seviye ana başlıklar (1.GİRİŞ, ……5. SONUÇ… gibi) 14 nk </w:t>
      </w:r>
      <w:r w:rsidR="007C10E2">
        <w:rPr>
          <w:lang w:eastAsia="tr-TR" w:bidi="tr-TR"/>
        </w:rPr>
        <w:t xml:space="preserve">(punto) </w:t>
      </w:r>
      <w:r>
        <w:rPr>
          <w:lang w:eastAsia="tr-TR" w:bidi="tr-TR"/>
        </w:rPr>
        <w:t>olarak yazılacaktır.</w:t>
      </w:r>
    </w:p>
    <w:p w:rsidR="00091610" w:rsidRDefault="00091610" w:rsidP="00534583">
      <w:pPr>
        <w:rPr>
          <w:lang w:eastAsia="tr-TR" w:bidi="tr-TR"/>
        </w:rPr>
      </w:pPr>
    </w:p>
    <w:p w:rsidR="00091610" w:rsidRDefault="00091610" w:rsidP="00534583">
      <w:pPr>
        <w:rPr>
          <w:lang w:eastAsia="tr-TR" w:bidi="tr-TR"/>
        </w:rPr>
      </w:pPr>
      <w:r>
        <w:rPr>
          <w:lang w:eastAsia="tr-TR" w:bidi="tr-TR"/>
        </w:rPr>
        <w:t>Tüm tablo çizelge vb gösterimler, Tablolar metin sınırlarını aşmayacak, Tablo yazıları aşağıdaki gibi tablonun üzerine bölüm numarası ile birlikte yazılacak, format aynı aşağıdaki gibi uygulanacaktır.</w:t>
      </w:r>
    </w:p>
    <w:p w:rsidR="00534583" w:rsidRDefault="00534583" w:rsidP="00534583">
      <w:pPr>
        <w:pStyle w:val="ResimYazs"/>
        <w:keepNext/>
      </w:pPr>
    </w:p>
    <w:p w:rsidR="00534583" w:rsidRDefault="00534583" w:rsidP="00534583">
      <w:pPr>
        <w:pStyle w:val="ResimYazs"/>
        <w:keepNext/>
      </w:pPr>
      <w:bookmarkStart w:id="14" w:name="_Toc50646335"/>
      <w:r>
        <w:t xml:space="preserve">Tablo </w:t>
      </w:r>
      <w:r w:rsidR="00996ABF">
        <w:fldChar w:fldCharType="begin"/>
      </w:r>
      <w:r>
        <w:instrText xml:space="preserve"> STYLEREF 1 \s </w:instrText>
      </w:r>
      <w:r w:rsidR="00996ABF">
        <w:fldChar w:fldCharType="separate"/>
      </w:r>
      <w:r w:rsidR="001139A0">
        <w:rPr>
          <w:cs/>
        </w:rPr>
        <w:t>‎</w:t>
      </w:r>
      <w:r w:rsidR="001139A0">
        <w:t>3</w:t>
      </w:r>
      <w:r w:rsidR="00996ABF">
        <w:fldChar w:fldCharType="end"/>
      </w:r>
      <w:r>
        <w:t>.</w:t>
      </w:r>
      <w:r w:rsidR="00996ABF">
        <w:fldChar w:fldCharType="begin"/>
      </w:r>
      <w:r>
        <w:instrText xml:space="preserve"> SEQ Tablo \* ARABIC \s 1 </w:instrText>
      </w:r>
      <w:r w:rsidR="00996ABF">
        <w:fldChar w:fldCharType="separate"/>
      </w:r>
      <w:r w:rsidR="001139A0">
        <w:t>1</w:t>
      </w:r>
      <w:r w:rsidR="00996ABF">
        <w:fldChar w:fldCharType="end"/>
      </w:r>
      <w:r>
        <w:t>. Örnek Tablo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2"/>
        <w:gridCol w:w="2053"/>
        <w:gridCol w:w="2053"/>
        <w:gridCol w:w="2053"/>
      </w:tblGrid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</w:tbl>
    <w:p w:rsidR="00534583" w:rsidRDefault="00534583" w:rsidP="00534583">
      <w:pPr>
        <w:rPr>
          <w:lang w:eastAsia="tr-TR" w:bidi="tr-TR"/>
        </w:rPr>
      </w:pPr>
    </w:p>
    <w:p w:rsidR="00471130" w:rsidRDefault="00091610" w:rsidP="00534583">
      <w:pPr>
        <w:rPr>
          <w:lang w:eastAsia="tr-TR" w:bidi="tr-TR"/>
        </w:rPr>
      </w:pPr>
      <w:r>
        <w:rPr>
          <w:lang w:eastAsia="tr-TR" w:bidi="tr-TR"/>
        </w:rPr>
        <w:t>Şekil</w:t>
      </w:r>
      <w:r w:rsidR="00C254C0">
        <w:rPr>
          <w:lang w:eastAsia="tr-TR" w:bidi="tr-TR"/>
        </w:rPr>
        <w:t xml:space="preserve">, </w:t>
      </w:r>
      <w:r w:rsidR="001F5849">
        <w:rPr>
          <w:lang w:eastAsia="tr-TR" w:bidi="tr-TR"/>
        </w:rPr>
        <w:t xml:space="preserve">fotoğraf, </w:t>
      </w:r>
      <w:r w:rsidR="00C254C0">
        <w:rPr>
          <w:lang w:eastAsia="tr-TR" w:bidi="tr-TR"/>
        </w:rPr>
        <w:t xml:space="preserve">grafik, görsel, vb gibi tüm gösterimler “Şekil” olarakyazılacak, şekil </w:t>
      </w:r>
      <w:r>
        <w:rPr>
          <w:lang w:eastAsia="tr-TR" w:bidi="tr-TR"/>
        </w:rPr>
        <w:t xml:space="preserve">yazıları ise şeklin altına </w:t>
      </w:r>
      <w:r w:rsidR="00C254C0">
        <w:rPr>
          <w:lang w:eastAsia="tr-TR" w:bidi="tr-TR"/>
        </w:rPr>
        <w:t xml:space="preserve">yine bölüm numarası ile birlikte yazılacaktır. </w:t>
      </w:r>
    </w:p>
    <w:p w:rsidR="00C254C0" w:rsidRDefault="00C254C0" w:rsidP="00534583">
      <w:pPr>
        <w:rPr>
          <w:lang w:eastAsia="tr-TR" w:bidi="tr-TR"/>
        </w:rPr>
      </w:pPr>
    </w:p>
    <w:p w:rsidR="00C254C0" w:rsidRDefault="00C254C0" w:rsidP="00534583">
      <w:pPr>
        <w:rPr>
          <w:lang w:eastAsia="tr-TR" w:bidi="tr-TR"/>
        </w:rPr>
      </w:pPr>
    </w:p>
    <w:p w:rsidR="00C254C0" w:rsidRDefault="001F5849" w:rsidP="00534583">
      <w:pPr>
        <w:rPr>
          <w:lang w:eastAsia="tr-TR" w:bidi="tr-TR"/>
        </w:rPr>
      </w:pPr>
      <w:r>
        <w:rPr>
          <w:lang w:eastAsia="tr-TR"/>
        </w:rPr>
        <w:drawing>
          <wp:inline distT="0" distB="0" distL="0" distR="0" wp14:anchorId="70E107DE" wp14:editId="03F7C750">
            <wp:extent cx="3524250" cy="227462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IM_MESLEK_LİSESİ_-1894_YILI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524" cy="22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C0" w:rsidRDefault="00C254C0" w:rsidP="00534583">
      <w:pPr>
        <w:rPr>
          <w:lang w:eastAsia="tr-TR" w:bidi="tr-TR"/>
        </w:rPr>
      </w:pPr>
    </w:p>
    <w:p w:rsidR="001F5849" w:rsidRDefault="001F5849" w:rsidP="00534583">
      <w:pPr>
        <w:rPr>
          <w:lang w:eastAsia="tr-TR" w:bidi="tr-TR"/>
        </w:rPr>
      </w:pPr>
      <w:r>
        <w:rPr>
          <w:lang w:eastAsia="tr-TR" w:bidi="tr-TR"/>
        </w:rPr>
        <w:t>Şekil 3.1. Tarım Meslek Lisesinden Bir Görünüm</w:t>
      </w:r>
    </w:p>
    <w:p w:rsidR="00A70A48" w:rsidRDefault="00A70A48" w:rsidP="00534583">
      <w:pPr>
        <w:rPr>
          <w:lang w:eastAsia="tr-TR" w:bidi="tr-TR"/>
        </w:rPr>
      </w:pPr>
    </w:p>
    <w:p w:rsidR="00471130" w:rsidRDefault="000F182E" w:rsidP="00534583">
      <w:pPr>
        <w:rPr>
          <w:lang w:eastAsia="tr-TR" w:bidi="tr-TR"/>
        </w:rPr>
      </w:pPr>
      <w:r>
        <w:rPr>
          <w:lang w:eastAsia="tr-T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149225</wp:posOffset>
                </wp:positionV>
                <wp:extent cx="5374640" cy="2055495"/>
                <wp:effectExtent l="0" t="0" r="16510" b="2095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4640" cy="2055495"/>
                          <a:chOff x="0" y="0"/>
                          <a:chExt cx="5374800" cy="2055571"/>
                        </a:xfrm>
                      </wpg:grpSpPr>
                      <wpg:grpSp>
                        <wpg:cNvPr id="39" name="Grup 39"/>
                        <wpg:cNvGrpSpPr/>
                        <wpg:grpSpPr>
                          <a:xfrm>
                            <a:off x="0" y="0"/>
                            <a:ext cx="5374800" cy="2012400"/>
                            <a:chOff x="0" y="0"/>
                            <a:chExt cx="5374204" cy="2012249"/>
                          </a:xfrm>
                        </wpg:grpSpPr>
                        <wps:wsp>
                          <wps:cNvPr id="16" name="Metin Kutusu 16"/>
                          <wps:cNvSpPr txBox="1"/>
                          <wps:spPr>
                            <a:xfrm>
                              <a:off x="0" y="0"/>
                              <a:ext cx="5374204" cy="4768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1F5849" w:rsidRDefault="002661D7" w:rsidP="001F5849">
                                <w:pPr>
                                  <w:rPr>
                                    <w:sz w:val="40"/>
                                    <w:lang w:eastAsia="tr-TR" w:bidi="tr-TR"/>
                                  </w:rPr>
                                </w:pPr>
                                <w:r w:rsidRPr="001F5849">
                                  <w:rPr>
                                    <w:sz w:val="40"/>
                                    <w:lang w:eastAsia="tr-TR" w:bidi="tr-TR"/>
                                  </w:rPr>
                                  <w:t>Şekil 3.1. Tarım Meslek Lisesinden Bir Görünüm</w:t>
                                </w:r>
                              </w:p>
                              <w:p w:rsidR="002661D7" w:rsidRPr="001F5849" w:rsidRDefault="002661D7">
                                <w:pPr>
                                  <w:rPr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Dirsek Bağlayıcısı 23"/>
                          <wps:cNvCnPr/>
                          <wps:spPr>
                            <a:xfrm>
                              <a:off x="1199408" y="308759"/>
                              <a:ext cx="1157844" cy="33250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Dirsek Bağlayıcısı 24"/>
                          <wps:cNvCnPr/>
                          <wps:spPr>
                            <a:xfrm>
                              <a:off x="1104405" y="308759"/>
                              <a:ext cx="1252608" cy="504190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irsek Bağlayıcısı 25"/>
                          <wps:cNvCnPr/>
                          <wps:spPr>
                            <a:xfrm>
                              <a:off x="1027216" y="308759"/>
                              <a:ext cx="1329797" cy="71251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Dirsek Bağlayıcısı 26"/>
                          <wps:cNvCnPr/>
                          <wps:spPr>
                            <a:xfrm>
                              <a:off x="944088" y="308759"/>
                              <a:ext cx="1412537" cy="878774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Dirsek Bağlayıcısı 27"/>
                          <wps:cNvCnPr/>
                          <wps:spPr>
                            <a:xfrm>
                              <a:off x="837210" y="308759"/>
                              <a:ext cx="1519118" cy="1074716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Dirsek Bağlayıcısı 28"/>
                          <wps:cNvCnPr/>
                          <wps:spPr>
                            <a:xfrm>
                              <a:off x="754083" y="308759"/>
                              <a:ext cx="1602930" cy="127460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Dirsek Bağlayıcısı 29"/>
                          <wps:cNvCnPr/>
                          <wps:spPr>
                            <a:xfrm>
                              <a:off x="641268" y="279070"/>
                              <a:ext cx="1714862" cy="1482635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Dirsek Bağlayıcısı 30"/>
                          <wps:cNvCnPr/>
                          <wps:spPr>
                            <a:xfrm>
                              <a:off x="368135" y="308759"/>
                              <a:ext cx="1987633" cy="161487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Metin Kutusu 31"/>
                          <wps:cNvSpPr txBox="1"/>
                          <wps:spPr>
                            <a:xfrm>
                              <a:off x="2458192" y="522514"/>
                              <a:ext cx="1591294" cy="2191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>
                                <w:pPr>
                                  <w:rPr>
                                    <w:sz w:val="18"/>
                                  </w:rPr>
                                </w:pPr>
                                <w:r w:rsidRPr="00586660">
                                  <w:rPr>
                                    <w:sz w:val="18"/>
                                  </w:rPr>
                                  <w:t>Metin kısmı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2458192" y="68876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2452255" y="89064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Metin Kutusu 34"/>
                          <wps:cNvSpPr txBox="1"/>
                          <wps:spPr>
                            <a:xfrm>
                              <a:off x="2452255" y="1074717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Bölümdeki şekil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2458192" y="143691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36"/>
                          <wps:cNvSpPr txBox="1"/>
                          <wps:spPr>
                            <a:xfrm>
                              <a:off x="2458192" y="1258785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Metin Kutusu 37"/>
                          <wps:cNvSpPr txBox="1"/>
                          <wps:spPr>
                            <a:xfrm>
                              <a:off x="2458192" y="1620982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2452255" y="179317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Şekil   yazısı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Dikdörtgen 40"/>
                        <wps:cNvSpPr/>
                        <wps:spPr>
                          <a:xfrm>
                            <a:off x="0" y="43891"/>
                            <a:ext cx="5374640" cy="2011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38" style="position:absolute;left:0;text-align:left;margin-left:-8pt;margin-top:11.75pt;width:423.2pt;height:161.85pt;z-index:251712512" coordsize="53748,2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">
                <v:group id="Grup 39" o:spid="_x0000_s1039" style="position:absolute;width:53748;height:20124" coordsize="53742,2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Metin Kutusu 16" o:spid="_x0000_s1040" type="#_x0000_t202" style="position:absolute;width:53742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2661D7" w:rsidRPr="001F5849" w:rsidRDefault="002661D7" w:rsidP="001F5849">
                          <w:pPr>
                            <w:rPr>
                              <w:sz w:val="40"/>
                              <w:lang w:eastAsia="tr-TR" w:bidi="tr-TR"/>
                            </w:rPr>
                          </w:pPr>
                          <w:r w:rsidRPr="001F5849">
                            <w:rPr>
                              <w:sz w:val="40"/>
                              <w:lang w:eastAsia="tr-TR" w:bidi="tr-TR"/>
                            </w:rPr>
                            <w:t>Şekil 3.1. Tarım Meslek Lisesinden Bir Görünüm</w:t>
                          </w:r>
                        </w:p>
                        <w:p w:rsidR="002661D7" w:rsidRPr="001F5849" w:rsidRDefault="002661D7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23" o:spid="_x0000_s1041" type="#_x0000_t34" style="position:absolute;left:11994;top:3087;width:11578;height:3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8GMMUAAADbAAAADwAAAGRycy9kb3ducmV2LnhtbESPQWvCQBSE7wX/w/IEb3Wjgt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8GM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4" o:spid="_x0000_s1042" type="#_x0000_t34" style="position:absolute;left:11044;top:3087;width:12526;height:50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eRMUAAADbAAAADwAAAGRycy9kb3ducmV2LnhtbESPQWvCQBSE7wX/w/IEb3Wji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aeR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5" o:spid="_x0000_s1043" type="#_x0000_t34" style="position:absolute;left:10272;top:3087;width:13298;height:71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738UAAADbAAAADwAAAGRycy9kb3ducmV2LnhtbESPQWvCQBSE7wX/w/IEb3Wjo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o738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6" o:spid="_x0000_s1044" type="#_x0000_t34" style="position:absolute;left:9440;top:3087;width:14126;height:87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ilqMYAAADbAAAADwAAAGRycy9kb3ducmV2LnhtbESPQWvCQBSE74L/YXmF3nRTD6GmrlKK&#10;oi09xCjU4yP7moRm3y7ZNcb++m5B8DjMzDfMYjWYVvTU+caygqdpAoK4tLrhSsHxsJk8g/ABWWNr&#10;mRRcycNqOR4tMNP2wnvqi1CJCGGfoYI6BJdJ6cuaDPqpdcTR+7adwRBlV0nd4SXCTStnSZJKgw3H&#10;hRodvdVU/hRnoyC/bk/n48c6Tz+/8vnJuPfffueUenwYXl9ABBrCPXxr77SCWQr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opaj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7" o:spid="_x0000_s1045" type="#_x0000_t34" style="position:absolute;left:8372;top:3087;width:15191;height:107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M8YAAADbAAAADwAAAGRycy9kb3ducmV2LnhtbESPQWvCQBSE7wX/w/IEb3WjB1ujq4hY&#10;qqWHVAU9PrLPJJh9u2TXGPvru4VCj8PMfMPMl52pRUuNrywrGA0TEMS51RUXCo6Ht+dXED4ga6wt&#10;k4IHeVguek9zTLW98xe1+1CICGGfooIyBJdK6fOSDPqhdcTRu9jGYIiyKaRu8B7hppbjJJlIgxXH&#10;hRIdrUvKr/ubUZA93s+348cmm3yesunZuN13u3VKDfrdagYiUBf+w3/trVYwfoH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kADP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8" o:spid="_x0000_s1046" type="#_x0000_t34" style="position:absolute;left:7540;top:3087;width:16030;height:1274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QcMAAADbAAAADwAAAGRycy9kb3ducmV2LnhtbERPz2vCMBS+C/4P4Qm7aaoHmdW0DFHm&#10;xg6dCvP4aN7asuYlNLHW/fXLQdjx4/u9yQfTip4631hWMJ8lIIhLqxuuFJxP++kzCB+QNbaWScGd&#10;POTZeLTBVNsbf1J/DJWIIexTVFCH4FIpfVmTQT+zjjhy37YzGCLsKqk7vMVw08pFkiylwYZjQ42O&#10;tjWVP8erUVDcXy/X8/uuWH58FauLcW+//cEp9TQZXtYgAg3hX/xwH7SCRRwbv8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7lEHDAAAA2wAAAA8AAAAAAAAAAAAA&#10;AAAAoQIAAGRycy9kb3ducmV2LnhtbFBLBQYAAAAABAAEAPkAAACRAwAAAAA=&#10;" adj="0" strokecolor="#5b9bd5 [3204]" strokeweight=".5pt">
                    <v:stroke endarrow="block"/>
                  </v:shape>
                  <v:shape id="Dirsek Bağlayıcısı 29" o:spid="_x0000_s1047" type="#_x0000_t34" style="position:absolute;left:6412;top:2790;width:17149;height:148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x2sUAAADbAAAADwAAAGRycy9kb3ducmV2LnhtbESPQWvCQBSE7wX/w/KE3upGD1Kjq4go&#10;VekhVUGPj+wzCWbfLtk1xv76bqHQ4zAz3zCzRWdq0VLjK8sKhoMEBHFudcWFgtNx8/YOwgdkjbVl&#10;UvAkD4t572WGqbYP/qL2EAoRIexTVFCG4FIpfV6SQT+wjjh6V9sYDFE2hdQNPiLc1HKUJGNpsOK4&#10;UKKjVUn57XA3CrLnx+V+2q+z8ec5m1yM2323W6fUa79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cx2s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30" o:spid="_x0000_s1048" type="#_x0000_t34" style="position:absolute;left:3681;top:3087;width:19876;height:161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OmsMAAADbAAAADwAAAGRycy9kb3ducmV2LnhtbERPz2vCMBS+C/4P4Qm7aeoGol1TEXHM&#10;jR06Febx0by1Zc1LaGKt++uXg7Djx/c7Ww+mFT11vrGsYD5LQBCXVjdcKTgdX6ZLED4ga2wtk4Ib&#10;eVjn41GGqbZX/qT+ECoRQ9inqKAOwaVS+rImg35mHXHkvm1nMETYVVJ3eI3hppWPSbKQBhuODTU6&#10;2tZU/hwuRkFxez1fTu+7YvHxVazOxr399nun1MNk2DyDCDSEf/HdvdcKnuL6+C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UDprDAAAA2wAAAA8AAAAAAAAAAAAA&#10;AAAAoQIAAGRycy9kb3ducmV2LnhtbFBLBQYAAAAABAAEAPkAAACRAwAAAAA=&#10;" adj="0" strokecolor="#5b9bd5 [3204]" strokeweight=".5pt">
                    <v:stroke endarrow="block"/>
                  </v:shape>
                  <v:shape id="Metin Kutusu 31" o:spid="_x0000_s1049" type="#_x0000_t202" style="position:absolute;left:24581;top:5225;width:1591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>
                          <w:pPr>
                            <w:rPr>
                              <w:sz w:val="18"/>
                            </w:rPr>
                          </w:pPr>
                          <w:r w:rsidRPr="00586660">
                            <w:rPr>
                              <w:sz w:val="18"/>
                            </w:rPr>
                            <w:t>Metin kısmı</w:t>
                          </w:r>
                        </w:p>
                      </w:txbxContent>
                    </v:textbox>
                  </v:shape>
                  <v:shape id="Metin Kutusu 32" o:spid="_x0000_s1050" type="#_x0000_t202" style="position:absolute;left:24581;top:68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3" o:spid="_x0000_s1051" type="#_x0000_t202" style="position:absolute;left:24522;top:8906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4" o:spid="_x0000_s1052" type="#_x0000_t202" style="position:absolute;left:24522;top:10747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Bölümdeki şekil numarası</w:t>
                          </w:r>
                        </w:p>
                      </w:txbxContent>
                    </v:textbox>
                  </v:shape>
                  <v:shape id="Metin Kutusu 35" o:spid="_x0000_s1053" type="#_x0000_t202" style="position:absolute;left:24581;top:14369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 numarası</w:t>
                          </w:r>
                        </w:p>
                      </w:txbxContent>
                    </v:textbox>
                  </v:shape>
                  <v:shape id="Metin Kutusu 36" o:spid="_x0000_s1054" type="#_x0000_t202" style="position:absolute;left:24581;top:125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7" o:spid="_x0000_s1055" type="#_x0000_t202" style="position:absolute;left:24581;top:16209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8" o:spid="_x0000_s1056" type="#_x0000_t202" style="position:absolute;left:24522;top:17931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Şekil   yazısı</w:t>
                          </w:r>
                        </w:p>
                      </w:txbxContent>
                    </v:textbox>
                  </v:shape>
                </v:group>
                <v:rect id="Dikdörtgen 40" o:spid="_x0000_s1057" style="position:absolute;top:438;width:53746;height:20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8Xs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1/F7BAAAA2wAAAA8AAAAAAAAAAAAAAAAAmAIAAGRycy9kb3du&#10;cmV2LnhtbFBLBQYAAAAABAAEAPUAAACGAwAAAAA=&#10;" filled="f" strokecolor="#1f4d78 [1604]" strokeweight="1pt"/>
              </v:group>
            </w:pict>
          </mc:Fallback>
        </mc:AlternateContent>
      </w: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807A7E" w:rsidP="00534583">
      <w:pPr>
        <w:rPr>
          <w:lang w:eastAsia="tr-TR" w:bidi="tr-TR"/>
        </w:rPr>
      </w:pPr>
      <w:r>
        <w:rPr>
          <w:lang w:eastAsia="tr-TR" w:bidi="tr-TR"/>
        </w:rPr>
        <w:t>Şekil 3.2. Şekil ve Tablo Yazılarının Yazım Tekniği</w:t>
      </w: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Pr="000A5217" w:rsidRDefault="000A5217" w:rsidP="000A5217">
      <w:pPr>
        <w:pStyle w:val="Balk1"/>
        <w:rPr>
          <w:lang w:eastAsia="tr-TR" w:bidi="tr-TR"/>
        </w:rPr>
      </w:pPr>
      <w:r>
        <w:rPr>
          <w:lang w:eastAsia="tr-TR" w:bidi="tr-TR"/>
        </w:rPr>
        <w:t>KAYNAK GÖSTERİMLERİ</w:t>
      </w:r>
    </w:p>
    <w:p w:rsidR="00586660" w:rsidRDefault="000A5217" w:rsidP="000A5217">
      <w:pPr>
        <w:ind w:firstLine="567"/>
        <w:rPr>
          <w:lang w:eastAsia="tr-TR" w:bidi="tr-TR"/>
        </w:rPr>
      </w:pPr>
      <w:r>
        <w:rPr>
          <w:lang w:eastAsia="tr-TR" w:bidi="tr-TR"/>
        </w:rPr>
        <w:t>Kaynak gösterimleri, ayrıntıları enstitünün kılavuzunda belirtildiği gibi özetle aşağıdaki şekilde yapılacaktır.</w:t>
      </w:r>
    </w:p>
    <w:p w:rsidR="00586660" w:rsidRDefault="000A5217" w:rsidP="000A5217">
      <w:pPr>
        <w:ind w:firstLine="567"/>
      </w:pPr>
      <w:r>
        <w:t>Kaynaklarda 1 cm asılı paragraf girintisi verilmeli ve satır aralığı 1 (tek), paragraf boşluğu 6 nk ve iki yana dayalı olarak 11 punto ile yazılmalıdır.</w:t>
      </w:r>
    </w:p>
    <w:p w:rsidR="000A5217" w:rsidRDefault="000A5217" w:rsidP="000A5217">
      <w:pPr>
        <w:ind w:firstLine="567"/>
      </w:pPr>
      <w:r>
        <w:t>Bazı örnekler;</w:t>
      </w:r>
    </w:p>
    <w:p w:rsidR="000A5217" w:rsidRDefault="000A5217" w:rsidP="000A5217">
      <w:pPr>
        <w:ind w:firstLine="567"/>
      </w:pPr>
    </w:p>
    <w:p w:rsidR="000A5217" w:rsidRPr="000A5217" w:rsidRDefault="000A5217" w:rsidP="000A5217">
      <w:pPr>
        <w:ind w:left="567" w:hanging="567"/>
        <w:rPr>
          <w:sz w:val="22"/>
        </w:rPr>
      </w:pPr>
      <w:r w:rsidRPr="000A5217">
        <w:rPr>
          <w:sz w:val="22"/>
        </w:rPr>
        <w:t xml:space="preserve">Fearns, M. (2002). A Socio-psychological profile of subject perceptions of A-level religious studies students. Unpublished Ph.D. thesis, University of Wales, Bangor. </w:t>
      </w:r>
    </w:p>
    <w:p w:rsidR="000A5217" w:rsidRDefault="000A5217" w:rsidP="002661D7">
      <w:pPr>
        <w:spacing w:before="120"/>
        <w:ind w:left="567" w:hanging="567"/>
        <w:rPr>
          <w:sz w:val="22"/>
        </w:rPr>
      </w:pPr>
      <w:r w:rsidRPr="000A5217">
        <w:rPr>
          <w:sz w:val="22"/>
        </w:rPr>
        <w:t xml:space="preserve">Temizel, K.E. (1998). Samsun ili Bafra ilçesi Kızılırmak havzasındaki doğal agrega ocaklarından alınan agregaların ve bu agregalardan üretilen betonun bazı özelliklerinin belirlenmesi. Basılmamış Yüksek Lisans </w:t>
      </w:r>
      <w:r w:rsidR="004D7A3B">
        <w:rPr>
          <w:sz w:val="22"/>
        </w:rPr>
        <w:t>Proje</w:t>
      </w:r>
      <w:r w:rsidRPr="000A5217">
        <w:rPr>
          <w:sz w:val="22"/>
        </w:rPr>
        <w:t>i. Ondokuz Mayıs Üniversitesi Fen Bilimleri Enstitüsü Tarımsal Yapılar ve Sulama Anabilim Dalı, 69, Samsun.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  <w:r w:rsidRPr="002661D7">
        <w:rPr>
          <w:sz w:val="22"/>
        </w:rPr>
        <w:t>Hatcher, A. (2006). Magazines, Encylopedia of religion. Daniel A. Stout (ed.). New York: Routledge. Baytop, T. (1994). Eczacı mektebi. Dünden bugüne İstanbul ansiklopedisi (C 3, 125-126). İstanbul: Tarih Vakfı Yurt Yayınları.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>Metin İçinde: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(Fearns, 2002)</w:t>
      </w:r>
      <w:r w:rsidR="00F16C7C"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(Temizel, 1998)</w:t>
      </w:r>
      <w:r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……olduğu söylenmektedir (Dengiz ve Temizel, 2015).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……. olduğu görülmektedir (Dengiz ve ark., 2016).</w:t>
      </w:r>
    </w:p>
    <w:p w:rsidR="002661D7" w:rsidRDefault="002661D7" w:rsidP="002661D7">
      <w:pPr>
        <w:spacing w:before="120"/>
        <w:ind w:left="567" w:hanging="567"/>
        <w:rPr>
          <w:i/>
          <w:sz w:val="22"/>
          <w:lang w:eastAsia="tr-TR" w:bidi="tr-TR"/>
        </w:rPr>
      </w:pPr>
      <w:r w:rsidRPr="002661D7">
        <w:rPr>
          <w:i/>
          <w:sz w:val="22"/>
          <w:lang w:eastAsia="tr-TR" w:bidi="tr-TR"/>
        </w:rPr>
        <w:t>Not: paran</w:t>
      </w:r>
      <w:r w:rsidR="004D7A3B">
        <w:rPr>
          <w:i/>
          <w:sz w:val="22"/>
          <w:lang w:eastAsia="tr-TR" w:bidi="tr-TR"/>
        </w:rPr>
        <w:t>proje</w:t>
      </w:r>
      <w:r w:rsidRPr="002661D7">
        <w:rPr>
          <w:i/>
          <w:sz w:val="22"/>
          <w:lang w:eastAsia="tr-TR" w:bidi="tr-TR"/>
        </w:rPr>
        <w:t xml:space="preserve"> içinden önce boşluk (nokta yok), sonra ise nokta kural olarak bulunmalıdır.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Düz yazı içinde;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Dengiz (2016), yaptığı çalışmada ……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Temizel (2019), yaptıkları çalışmada ……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ark. (2018), yaptıkları çalışmada …..</w:t>
      </w:r>
    </w:p>
    <w:p w:rsidR="00F16C7C" w:rsidRDefault="00F16C7C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Aynı konu içinde bir çok kaynak varsa noktalı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</w:p>
    <w:p w:rsidR="005A0830" w:rsidRDefault="005A0830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Diğer gösterimler için web sitesindeki kılavuza bakınız.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Pr="00132BD8" w:rsidRDefault="00471130" w:rsidP="00471130">
      <w:pPr>
        <w:pStyle w:val="GvdeMetni"/>
        <w:jc w:val="center"/>
        <w:rPr>
          <w:b/>
          <w:bCs/>
        </w:rPr>
      </w:pPr>
      <w:r w:rsidRPr="00132BD8">
        <w:rPr>
          <w:b/>
          <w:bCs/>
        </w:rPr>
        <w:t>ÖZ GEÇMİŞ</w:t>
      </w: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  <w:r>
        <w:t>A…. B…., 28.03.1993 tarihinde Samsun’da doğdu. Samsun ……. Lisesi’ni bitirdikten</w:t>
      </w:r>
      <w:r w:rsidR="00EE0F30">
        <w:t xml:space="preserve"> </w:t>
      </w:r>
      <w:r>
        <w:t>sonra…….Üniversitesi…….Fakültesi’n</w:t>
      </w:r>
      <w:r w:rsidR="006034F9">
        <w:t>i</w:t>
      </w:r>
      <w:r w:rsidR="00EE0F30">
        <w:t xml:space="preserve"> </w:t>
      </w:r>
      <w:r>
        <w:t>20…yılında</w:t>
      </w:r>
      <w:r w:rsidR="00EE0F30">
        <w:t xml:space="preserve"> </w:t>
      </w:r>
      <w:r w:rsidR="006034F9">
        <w:rPr>
          <w:spacing w:val="-10"/>
        </w:rPr>
        <w:t xml:space="preserve">kazandı. </w:t>
      </w:r>
      <w:r>
        <w:t>Temel ilgi alanları,</w:t>
      </w:r>
      <w:r w:rsidR="00EE0F30">
        <w:t xml:space="preserve"> </w:t>
      </w:r>
      <w:r>
        <w:t>…….. (Tarih).</w:t>
      </w:r>
    </w:p>
    <w:p w:rsidR="00471130" w:rsidRDefault="00471130" w:rsidP="00471130">
      <w:pPr>
        <w:pStyle w:val="GvdeMetni"/>
      </w:pPr>
    </w:p>
    <w:p w:rsidR="00471130" w:rsidRPr="00C1255F" w:rsidRDefault="00471130" w:rsidP="00471130">
      <w:pPr>
        <w:pStyle w:val="GvdeMetni"/>
        <w:rPr>
          <w:b/>
        </w:rPr>
      </w:pPr>
      <w:bookmarkStart w:id="15" w:name="_Toc38631519"/>
      <w:bookmarkStart w:id="16" w:name="_Toc38635758"/>
      <w:bookmarkStart w:id="17" w:name="_Toc39489155"/>
      <w:r w:rsidRPr="00C1255F">
        <w:rPr>
          <w:b/>
        </w:rPr>
        <w:t>İletişim Bilgileri</w:t>
      </w:r>
      <w:bookmarkEnd w:id="15"/>
      <w:bookmarkEnd w:id="16"/>
      <w:bookmarkEnd w:id="17"/>
    </w:p>
    <w:p w:rsidR="00471130" w:rsidRDefault="00471130" w:rsidP="00471130">
      <w:pPr>
        <w:pStyle w:val="GvdeMetni"/>
      </w:pPr>
      <w:r>
        <w:t>Email</w:t>
      </w:r>
      <w:r>
        <w:tab/>
        <w:t>: ………….@............com</w:t>
      </w:r>
    </w:p>
    <w:p w:rsidR="00471130" w:rsidRDefault="00471130" w:rsidP="00471130">
      <w:pPr>
        <w:pStyle w:val="GvdeMetni"/>
      </w:pPr>
      <w:r>
        <w:t>Telefon :</w:t>
      </w:r>
    </w:p>
    <w:p w:rsidR="007F0231" w:rsidRDefault="007F0231" w:rsidP="00471130">
      <w:pPr>
        <w:pStyle w:val="GvdeMetni"/>
      </w:pPr>
      <w:r w:rsidRPr="007F0231">
        <w:rPr>
          <w:i/>
        </w:rPr>
        <w:t>.</w:t>
      </w:r>
    </w:p>
    <w:p w:rsidR="00471130" w:rsidRDefault="00471130" w:rsidP="00471130">
      <w:pPr>
        <w:spacing w:before="230"/>
        <w:rPr>
          <w:b/>
        </w:rPr>
      </w:pPr>
      <w:bookmarkStart w:id="18" w:name="_Toc38631520"/>
      <w:bookmarkStart w:id="19" w:name="_Toc38635759"/>
      <w:bookmarkStart w:id="20" w:name="_Toc39489156"/>
    </w:p>
    <w:bookmarkEnd w:id="18"/>
    <w:bookmarkEnd w:id="19"/>
    <w:bookmarkEnd w:id="20"/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Pr="00534583" w:rsidRDefault="001E6BC6" w:rsidP="00534583">
      <w:pPr>
        <w:rPr>
          <w:lang w:eastAsia="tr-TR" w:bidi="tr-TR"/>
        </w:rPr>
      </w:pPr>
    </w:p>
    <w:sectPr w:rsidR="001E6BC6" w:rsidRPr="00534583" w:rsidSect="002F5241">
      <w:footerReference w:type="default" r:id="rId17"/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6D" w:rsidRDefault="0056516D" w:rsidP="00484D9C">
      <w:r>
        <w:separator/>
      </w:r>
    </w:p>
  </w:endnote>
  <w:endnote w:type="continuationSeparator" w:id="0">
    <w:p w:rsidR="0056516D" w:rsidRDefault="0056516D" w:rsidP="004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7" w:rsidRDefault="002661D7">
    <w:pPr>
      <w:pStyle w:val="Altbilgi"/>
      <w:jc w:val="center"/>
    </w:pPr>
  </w:p>
  <w:p w:rsidR="002661D7" w:rsidRDefault="002661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47310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8B43FA">
          <w:t>iii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33925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8B43FA">
          <w:t>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845926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8B43FA">
          <w:t>viii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81929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8B43FA">
          <w:t>13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6D" w:rsidRDefault="0056516D" w:rsidP="00484D9C">
      <w:r>
        <w:separator/>
      </w:r>
    </w:p>
  </w:footnote>
  <w:footnote w:type="continuationSeparator" w:id="0">
    <w:p w:rsidR="0056516D" w:rsidRDefault="0056516D" w:rsidP="0048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17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C30F56"/>
    <w:multiLevelType w:val="multilevel"/>
    <w:tmpl w:val="99E8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B22EE4"/>
    <w:multiLevelType w:val="multilevel"/>
    <w:tmpl w:val="806E7500"/>
    <w:lvl w:ilvl="0">
      <w:start w:val="1"/>
      <w:numFmt w:val="decimal"/>
      <w:pStyle w:val="Balk1"/>
      <w:lvlText w:val="%1.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588" w:hanging="1021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1928" w:hanging="136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EE736C"/>
    <w:multiLevelType w:val="multilevel"/>
    <w:tmpl w:val="87A41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637AC8"/>
    <w:multiLevelType w:val="multilevel"/>
    <w:tmpl w:val="3104C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333619"/>
    <w:multiLevelType w:val="hybridMultilevel"/>
    <w:tmpl w:val="69DA378A"/>
    <w:lvl w:ilvl="0" w:tplc="29946E9A">
      <w:start w:val="1"/>
      <w:numFmt w:val="lowerLetter"/>
      <w:pStyle w:val="Balk10"/>
      <w:suff w:val="space"/>
      <w:lvlText w:val="%1."/>
      <w:lvlJc w:val="left"/>
      <w:pPr>
        <w:ind w:left="107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1B779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661FE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61449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452758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357350"/>
    <w:multiLevelType w:val="multilevel"/>
    <w:tmpl w:val="38988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DA7985"/>
    <w:multiLevelType w:val="hybridMultilevel"/>
    <w:tmpl w:val="66067E58"/>
    <w:lvl w:ilvl="0" w:tplc="61B6EB74">
      <w:start w:val="1"/>
      <w:numFmt w:val="upperLetter"/>
      <w:pStyle w:val="Balk8"/>
      <w:suff w:val="space"/>
      <w:lvlText w:val="%1."/>
      <w:lvlJc w:val="left"/>
      <w:pPr>
        <w:ind w:left="73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F5A99"/>
    <w:multiLevelType w:val="hybridMultilevel"/>
    <w:tmpl w:val="BC000682"/>
    <w:lvl w:ilvl="0" w:tplc="1CAC6CBA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1233E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CA7E17"/>
    <w:multiLevelType w:val="hybridMultilevel"/>
    <w:tmpl w:val="B82E3EF4"/>
    <w:lvl w:ilvl="0" w:tplc="31FA944C">
      <w:start w:val="1"/>
      <w:numFmt w:val="decimal"/>
      <w:pStyle w:val="Balk9"/>
      <w:suff w:val="space"/>
      <w:lvlText w:val="%1."/>
      <w:lvlJc w:val="left"/>
      <w:pPr>
        <w:ind w:left="90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744DF7"/>
    <w:multiLevelType w:val="hybridMultilevel"/>
    <w:tmpl w:val="6C9ACE78"/>
    <w:lvl w:ilvl="0" w:tplc="ACD03F58">
      <w:start w:val="1"/>
      <w:numFmt w:val="upperRoman"/>
      <w:pStyle w:val="Balk7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62F8"/>
    <w:multiLevelType w:val="hybridMultilevel"/>
    <w:tmpl w:val="3F0E6440"/>
    <w:lvl w:ilvl="0" w:tplc="C4E6646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0097E"/>
    <w:multiLevelType w:val="hybridMultilevel"/>
    <w:tmpl w:val="E8162702"/>
    <w:lvl w:ilvl="0" w:tplc="6AD6F86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752E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287BC9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4"/>
  </w:num>
  <w:num w:numId="21">
    <w:abstractNumId w:val="17"/>
  </w:num>
  <w:num w:numId="22">
    <w:abstractNumId w:val="5"/>
  </w:num>
  <w:num w:numId="23">
    <w:abstractNumId w:val="11"/>
  </w:num>
  <w:num w:numId="24">
    <w:abstractNumId w:val="5"/>
  </w:num>
  <w:num w:numId="25">
    <w:abstractNumId w:val="5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A0"/>
    <w:rsid w:val="00002D82"/>
    <w:rsid w:val="000073E4"/>
    <w:rsid w:val="00012671"/>
    <w:rsid w:val="000177D9"/>
    <w:rsid w:val="00023115"/>
    <w:rsid w:val="00050256"/>
    <w:rsid w:val="000533D0"/>
    <w:rsid w:val="00056A72"/>
    <w:rsid w:val="00082362"/>
    <w:rsid w:val="00085412"/>
    <w:rsid w:val="000905C2"/>
    <w:rsid w:val="00091610"/>
    <w:rsid w:val="00092976"/>
    <w:rsid w:val="00093C10"/>
    <w:rsid w:val="00096238"/>
    <w:rsid w:val="000A5217"/>
    <w:rsid w:val="000E7B80"/>
    <w:rsid w:val="000F182E"/>
    <w:rsid w:val="000F592E"/>
    <w:rsid w:val="00102B64"/>
    <w:rsid w:val="0010408B"/>
    <w:rsid w:val="001139A0"/>
    <w:rsid w:val="00114D92"/>
    <w:rsid w:val="001222FD"/>
    <w:rsid w:val="00125815"/>
    <w:rsid w:val="00131507"/>
    <w:rsid w:val="00135A55"/>
    <w:rsid w:val="0014103E"/>
    <w:rsid w:val="001440E0"/>
    <w:rsid w:val="0014497D"/>
    <w:rsid w:val="00151F2E"/>
    <w:rsid w:val="00160072"/>
    <w:rsid w:val="00166478"/>
    <w:rsid w:val="001819FB"/>
    <w:rsid w:val="00185C4F"/>
    <w:rsid w:val="00192A7A"/>
    <w:rsid w:val="00192BC4"/>
    <w:rsid w:val="001A4EE3"/>
    <w:rsid w:val="001B7657"/>
    <w:rsid w:val="001C0C90"/>
    <w:rsid w:val="001E6BC6"/>
    <w:rsid w:val="001E6FAE"/>
    <w:rsid w:val="001F5849"/>
    <w:rsid w:val="00203C28"/>
    <w:rsid w:val="002057F5"/>
    <w:rsid w:val="00222A1D"/>
    <w:rsid w:val="00236ACD"/>
    <w:rsid w:val="00240F57"/>
    <w:rsid w:val="002661D7"/>
    <w:rsid w:val="002830D1"/>
    <w:rsid w:val="00285B4D"/>
    <w:rsid w:val="00285B5E"/>
    <w:rsid w:val="002914B1"/>
    <w:rsid w:val="00294114"/>
    <w:rsid w:val="00296565"/>
    <w:rsid w:val="002A0EDE"/>
    <w:rsid w:val="002A2065"/>
    <w:rsid w:val="002B133F"/>
    <w:rsid w:val="002B1C64"/>
    <w:rsid w:val="002C1E6F"/>
    <w:rsid w:val="002E1344"/>
    <w:rsid w:val="002E26DD"/>
    <w:rsid w:val="002E791B"/>
    <w:rsid w:val="002F5241"/>
    <w:rsid w:val="002F6FDA"/>
    <w:rsid w:val="003123EE"/>
    <w:rsid w:val="00312E32"/>
    <w:rsid w:val="003249DF"/>
    <w:rsid w:val="00340A17"/>
    <w:rsid w:val="003418ED"/>
    <w:rsid w:val="00357EE4"/>
    <w:rsid w:val="00371D3F"/>
    <w:rsid w:val="0037695D"/>
    <w:rsid w:val="00387768"/>
    <w:rsid w:val="0039380F"/>
    <w:rsid w:val="003B632E"/>
    <w:rsid w:val="003C27B8"/>
    <w:rsid w:val="003D2FEF"/>
    <w:rsid w:val="003D30BF"/>
    <w:rsid w:val="003E5DAC"/>
    <w:rsid w:val="00406A0C"/>
    <w:rsid w:val="00424F37"/>
    <w:rsid w:val="00437817"/>
    <w:rsid w:val="00441E7A"/>
    <w:rsid w:val="004423CB"/>
    <w:rsid w:val="004505A8"/>
    <w:rsid w:val="00453419"/>
    <w:rsid w:val="00453B5D"/>
    <w:rsid w:val="004553E3"/>
    <w:rsid w:val="00455A0D"/>
    <w:rsid w:val="004603E2"/>
    <w:rsid w:val="00471130"/>
    <w:rsid w:val="00476221"/>
    <w:rsid w:val="00484D9C"/>
    <w:rsid w:val="00493D0F"/>
    <w:rsid w:val="0049700A"/>
    <w:rsid w:val="004B177E"/>
    <w:rsid w:val="004B4D35"/>
    <w:rsid w:val="004D03EA"/>
    <w:rsid w:val="004D1E02"/>
    <w:rsid w:val="004D68F3"/>
    <w:rsid w:val="004D7A3B"/>
    <w:rsid w:val="004E0340"/>
    <w:rsid w:val="00512B4D"/>
    <w:rsid w:val="00513AD1"/>
    <w:rsid w:val="00526E1B"/>
    <w:rsid w:val="00534583"/>
    <w:rsid w:val="005524D2"/>
    <w:rsid w:val="00564A87"/>
    <w:rsid w:val="0056516D"/>
    <w:rsid w:val="0058234E"/>
    <w:rsid w:val="00586660"/>
    <w:rsid w:val="00595153"/>
    <w:rsid w:val="005A0830"/>
    <w:rsid w:val="005A3F8F"/>
    <w:rsid w:val="005C04D0"/>
    <w:rsid w:val="005C5BB3"/>
    <w:rsid w:val="005C7C0D"/>
    <w:rsid w:val="005D1B73"/>
    <w:rsid w:val="005D3DA7"/>
    <w:rsid w:val="005F08EB"/>
    <w:rsid w:val="006034F9"/>
    <w:rsid w:val="00610CC4"/>
    <w:rsid w:val="00622EFE"/>
    <w:rsid w:val="00623E4F"/>
    <w:rsid w:val="00631373"/>
    <w:rsid w:val="00634C4A"/>
    <w:rsid w:val="00676E0B"/>
    <w:rsid w:val="006B2F9A"/>
    <w:rsid w:val="006C3F6E"/>
    <w:rsid w:val="006E23EA"/>
    <w:rsid w:val="006F2513"/>
    <w:rsid w:val="006F6CF9"/>
    <w:rsid w:val="00707560"/>
    <w:rsid w:val="007348A0"/>
    <w:rsid w:val="00740C08"/>
    <w:rsid w:val="007533F1"/>
    <w:rsid w:val="00773D8C"/>
    <w:rsid w:val="00793749"/>
    <w:rsid w:val="007952D7"/>
    <w:rsid w:val="007B2019"/>
    <w:rsid w:val="007B3879"/>
    <w:rsid w:val="007C10E2"/>
    <w:rsid w:val="007C27DC"/>
    <w:rsid w:val="007C4930"/>
    <w:rsid w:val="007D30F1"/>
    <w:rsid w:val="007D347F"/>
    <w:rsid w:val="007D6950"/>
    <w:rsid w:val="007F01AC"/>
    <w:rsid w:val="007F0231"/>
    <w:rsid w:val="008033B1"/>
    <w:rsid w:val="00807A7E"/>
    <w:rsid w:val="0083469A"/>
    <w:rsid w:val="008368B4"/>
    <w:rsid w:val="0084215B"/>
    <w:rsid w:val="0085335F"/>
    <w:rsid w:val="00867B16"/>
    <w:rsid w:val="00885B8C"/>
    <w:rsid w:val="008A08DF"/>
    <w:rsid w:val="008B43FA"/>
    <w:rsid w:val="008F2288"/>
    <w:rsid w:val="008F4426"/>
    <w:rsid w:val="00911EED"/>
    <w:rsid w:val="00926D61"/>
    <w:rsid w:val="0093702B"/>
    <w:rsid w:val="009574E3"/>
    <w:rsid w:val="00972745"/>
    <w:rsid w:val="00974A37"/>
    <w:rsid w:val="009762C9"/>
    <w:rsid w:val="00994B1F"/>
    <w:rsid w:val="0099649E"/>
    <w:rsid w:val="00996ABF"/>
    <w:rsid w:val="009C1640"/>
    <w:rsid w:val="009C52E1"/>
    <w:rsid w:val="009D7ED1"/>
    <w:rsid w:val="009F0A1A"/>
    <w:rsid w:val="00A03D84"/>
    <w:rsid w:val="00A13CE9"/>
    <w:rsid w:val="00A156ED"/>
    <w:rsid w:val="00A21784"/>
    <w:rsid w:val="00A437FA"/>
    <w:rsid w:val="00A44D60"/>
    <w:rsid w:val="00A65FE5"/>
    <w:rsid w:val="00A67BAF"/>
    <w:rsid w:val="00A70A48"/>
    <w:rsid w:val="00A72D6C"/>
    <w:rsid w:val="00A746C4"/>
    <w:rsid w:val="00A7652E"/>
    <w:rsid w:val="00A91362"/>
    <w:rsid w:val="00AC7A69"/>
    <w:rsid w:val="00AD036F"/>
    <w:rsid w:val="00AD47B3"/>
    <w:rsid w:val="00B0547C"/>
    <w:rsid w:val="00B20194"/>
    <w:rsid w:val="00B231F4"/>
    <w:rsid w:val="00B3386D"/>
    <w:rsid w:val="00B406BB"/>
    <w:rsid w:val="00B52D07"/>
    <w:rsid w:val="00B71D17"/>
    <w:rsid w:val="00B729E2"/>
    <w:rsid w:val="00B84304"/>
    <w:rsid w:val="00B8653C"/>
    <w:rsid w:val="00B92E6D"/>
    <w:rsid w:val="00BA12EF"/>
    <w:rsid w:val="00BA166C"/>
    <w:rsid w:val="00BA172A"/>
    <w:rsid w:val="00BC3C3E"/>
    <w:rsid w:val="00BD1353"/>
    <w:rsid w:val="00BD3B49"/>
    <w:rsid w:val="00BE601D"/>
    <w:rsid w:val="00BF37FC"/>
    <w:rsid w:val="00BF39A8"/>
    <w:rsid w:val="00C0553B"/>
    <w:rsid w:val="00C17179"/>
    <w:rsid w:val="00C249D0"/>
    <w:rsid w:val="00C254C0"/>
    <w:rsid w:val="00C36C43"/>
    <w:rsid w:val="00C559B9"/>
    <w:rsid w:val="00C57487"/>
    <w:rsid w:val="00C60290"/>
    <w:rsid w:val="00C75B11"/>
    <w:rsid w:val="00C938A3"/>
    <w:rsid w:val="00CC0B8F"/>
    <w:rsid w:val="00CC1C33"/>
    <w:rsid w:val="00CC6A80"/>
    <w:rsid w:val="00CD1289"/>
    <w:rsid w:val="00CD6DA9"/>
    <w:rsid w:val="00CE1463"/>
    <w:rsid w:val="00CE15AE"/>
    <w:rsid w:val="00CE1F82"/>
    <w:rsid w:val="00CE32CB"/>
    <w:rsid w:val="00D10E38"/>
    <w:rsid w:val="00D11130"/>
    <w:rsid w:val="00D249B7"/>
    <w:rsid w:val="00D45333"/>
    <w:rsid w:val="00D47F6D"/>
    <w:rsid w:val="00D549D8"/>
    <w:rsid w:val="00DB4007"/>
    <w:rsid w:val="00DD5D53"/>
    <w:rsid w:val="00DD69D5"/>
    <w:rsid w:val="00DE6A32"/>
    <w:rsid w:val="00DE7885"/>
    <w:rsid w:val="00DF265C"/>
    <w:rsid w:val="00DF291D"/>
    <w:rsid w:val="00DF3771"/>
    <w:rsid w:val="00E14120"/>
    <w:rsid w:val="00E1759F"/>
    <w:rsid w:val="00E22A4A"/>
    <w:rsid w:val="00E41D1B"/>
    <w:rsid w:val="00E62A0B"/>
    <w:rsid w:val="00E73353"/>
    <w:rsid w:val="00E818C5"/>
    <w:rsid w:val="00EE0F30"/>
    <w:rsid w:val="00EE25E6"/>
    <w:rsid w:val="00EF1174"/>
    <w:rsid w:val="00F13871"/>
    <w:rsid w:val="00F149EE"/>
    <w:rsid w:val="00F168F6"/>
    <w:rsid w:val="00F16C7C"/>
    <w:rsid w:val="00F234B6"/>
    <w:rsid w:val="00F24B8D"/>
    <w:rsid w:val="00F305A4"/>
    <w:rsid w:val="00F45B71"/>
    <w:rsid w:val="00F46D15"/>
    <w:rsid w:val="00F50A33"/>
    <w:rsid w:val="00F52B12"/>
    <w:rsid w:val="00F6784F"/>
    <w:rsid w:val="00F722BA"/>
    <w:rsid w:val="00FA0966"/>
    <w:rsid w:val="00FB3AC3"/>
    <w:rsid w:val="00FB4393"/>
    <w:rsid w:val="00FC3C2C"/>
    <w:rsid w:val="00FD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D6D18-5DBE-45EF-91EF-10629DB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E2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k1">
    <w:name w:val="heading 1"/>
    <w:basedOn w:val="Liste"/>
    <w:next w:val="Normal"/>
    <w:link w:val="Balk1Char"/>
    <w:uiPriority w:val="9"/>
    <w:qFormat/>
    <w:rsid w:val="00A13CE9"/>
    <w:pPr>
      <w:keepNext/>
      <w:keepLines/>
      <w:numPr>
        <w:numId w:val="11"/>
      </w:numPr>
      <w:spacing w:before="120" w:after="12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A13CE9"/>
    <w:pPr>
      <w:numPr>
        <w:ilvl w:val="1"/>
        <w:numId w:val="11"/>
      </w:numPr>
      <w:outlineLvl w:val="1"/>
    </w:pPr>
    <w:rPr>
      <w:b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3D30BF"/>
    <w:pPr>
      <w:numPr>
        <w:ilvl w:val="2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3E5DAC"/>
    <w:pPr>
      <w:numPr>
        <w:ilvl w:val="3"/>
      </w:numPr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2B1C64"/>
    <w:pPr>
      <w:spacing w:after="240"/>
      <w:outlineLvl w:val="4"/>
    </w:pPr>
  </w:style>
  <w:style w:type="paragraph" w:styleId="Balk6">
    <w:name w:val="heading 6"/>
    <w:aliases w:val="Başlık A"/>
    <w:next w:val="Normal"/>
    <w:link w:val="Balk6Char"/>
    <w:uiPriority w:val="9"/>
    <w:rsid w:val="007C27DC"/>
    <w:pPr>
      <w:spacing w:before="120" w:after="120" w:line="360" w:lineRule="auto"/>
      <w:ind w:left="924"/>
      <w:outlineLvl w:val="5"/>
    </w:pPr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Balk7">
    <w:name w:val="heading 7"/>
    <w:aliases w:val="Başlık B"/>
    <w:next w:val="Normal"/>
    <w:link w:val="Balk7Char"/>
    <w:uiPriority w:val="9"/>
    <w:qFormat/>
    <w:rsid w:val="007C27DC"/>
    <w:pPr>
      <w:numPr>
        <w:numId w:val="26"/>
      </w:numPr>
      <w:spacing w:before="120" w:after="120" w:line="36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8">
    <w:name w:val="heading 8"/>
    <w:aliases w:val="Başlık C"/>
    <w:next w:val="Normal"/>
    <w:link w:val="Balk8Char"/>
    <w:uiPriority w:val="9"/>
    <w:qFormat/>
    <w:rsid w:val="007C27DC"/>
    <w:pPr>
      <w:widowControl w:val="0"/>
      <w:numPr>
        <w:numId w:val="27"/>
      </w:numPr>
      <w:autoSpaceDE w:val="0"/>
      <w:autoSpaceDN w:val="0"/>
      <w:spacing w:before="120" w:after="120" w:line="36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9">
    <w:name w:val="heading 9"/>
    <w:aliases w:val="Başlık D"/>
    <w:next w:val="Normal"/>
    <w:link w:val="Balk9Char"/>
    <w:uiPriority w:val="9"/>
    <w:qFormat/>
    <w:rsid w:val="007C27DC"/>
    <w:pPr>
      <w:numPr>
        <w:numId w:val="28"/>
      </w:numPr>
      <w:spacing w:before="120" w:after="120" w:line="36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ık"/>
    <w:link w:val="AralkYokChar"/>
    <w:uiPriority w:val="1"/>
    <w:rsid w:val="002B1C64"/>
    <w:pPr>
      <w:spacing w:after="12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3CE9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unhideWhenUsed/>
    <w:rsid w:val="00131507"/>
    <w:pPr>
      <w:spacing w:line="360" w:lineRule="auto"/>
    </w:pPr>
  </w:style>
  <w:style w:type="paragraph" w:styleId="GvdeMetni">
    <w:name w:val="Body Text"/>
    <w:basedOn w:val="Normal"/>
    <w:link w:val="GvdeMetniChar"/>
    <w:uiPriority w:val="1"/>
    <w:qFormat/>
    <w:rsid w:val="00F52B12"/>
    <w:pPr>
      <w:widowControl w:val="0"/>
      <w:autoSpaceDE w:val="0"/>
      <w:autoSpaceDN w:val="0"/>
      <w:spacing w:line="360" w:lineRule="auto"/>
      <w:ind w:firstLine="567"/>
    </w:pPr>
    <w:rPr>
      <w:rFonts w:eastAsia="Times New Roman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B1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A13CE9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C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CE9"/>
    <w:rPr>
      <w:rFonts w:ascii="Segoe UI" w:hAnsi="Segoe UI" w:cs="Segoe UI"/>
      <w:noProof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533F1"/>
    <w:pPr>
      <w:spacing w:after="200"/>
      <w:ind w:left="1077" w:hanging="1077"/>
    </w:pPr>
    <w:rPr>
      <w:iCs/>
      <w:color w:val="000000" w:themeColor="text1"/>
    </w:rPr>
  </w:style>
  <w:style w:type="table" w:styleId="TabloKlavuzu">
    <w:name w:val="Table Grid"/>
    <w:basedOn w:val="NormalTablo"/>
    <w:uiPriority w:val="59"/>
    <w:rsid w:val="00EF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rsid w:val="003D30B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D30BF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3E5DA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2F5241"/>
    <w:rPr>
      <w:color w:val="808080"/>
    </w:rPr>
  </w:style>
  <w:style w:type="paragraph" w:customStyle="1" w:styleId="KapakBalk">
    <w:name w:val="Kapak_Başlık"/>
    <w:basedOn w:val="GvdeMetni"/>
    <w:link w:val="KapakBalkChar"/>
    <w:autoRedefine/>
    <w:rsid w:val="003E5DAC"/>
    <w:pPr>
      <w:spacing w:line="240" w:lineRule="auto"/>
      <w:jc w:val="center"/>
    </w:pPr>
    <w:rPr>
      <w:b/>
      <w:caps/>
      <w:sz w:val="80"/>
      <w:szCs w:val="80"/>
    </w:rPr>
  </w:style>
  <w:style w:type="paragraph" w:customStyle="1" w:styleId="KapakBalk2">
    <w:name w:val="Kapak_Başlık 2"/>
    <w:basedOn w:val="TezBalk"/>
    <w:link w:val="KapakBalk2Char"/>
    <w:autoRedefine/>
    <w:qFormat/>
    <w:rsid w:val="00CD6DA9"/>
    <w:rPr>
      <w:rFonts w:eastAsiaTheme="minorHAnsi"/>
      <w:caps/>
    </w:rPr>
  </w:style>
  <w:style w:type="character" w:customStyle="1" w:styleId="KapakBalkChar">
    <w:name w:val="Kapak_Başlık Char"/>
    <w:basedOn w:val="GvdeMetniChar"/>
    <w:link w:val="KapakBalk"/>
    <w:rsid w:val="003E5DAC"/>
    <w:rPr>
      <w:rFonts w:ascii="Times New Roman" w:eastAsia="Times New Roman" w:hAnsi="Times New Roman" w:cs="Times New Roman"/>
      <w:b/>
      <w:caps/>
      <w:sz w:val="80"/>
      <w:szCs w:val="80"/>
      <w:lang w:eastAsia="tr-TR" w:bidi="tr-TR"/>
    </w:rPr>
  </w:style>
  <w:style w:type="paragraph" w:customStyle="1" w:styleId="TezBalk">
    <w:name w:val="Tez Başlık"/>
    <w:link w:val="TezBalkChar"/>
    <w:autoRedefine/>
    <w:qFormat/>
    <w:rsid w:val="005F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KapakBalk2Char">
    <w:name w:val="Kapak_Başlık 2 Char"/>
    <w:basedOn w:val="GvdeMetniChar"/>
    <w:link w:val="KapakBalk2"/>
    <w:rsid w:val="00CD6DA9"/>
    <w:rPr>
      <w:rFonts w:ascii="Times New Roman" w:eastAsia="Times New Roman" w:hAnsi="Times New Roman" w:cs="Times New Roman"/>
      <w:b/>
      <w:caps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5F08EB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KitapBal">
    <w:name w:val="Book Title"/>
    <w:aliases w:val="Özet Başlığı"/>
    <w:basedOn w:val="GvdeMetniChar"/>
    <w:uiPriority w:val="33"/>
    <w:qFormat/>
    <w:rsid w:val="00114D92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114D92"/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2B1C64"/>
    <w:rPr>
      <w:rFonts w:ascii="Times New Roman" w:hAnsi="Times New Roman" w:cs="Times New Roman"/>
      <w:b/>
      <w:noProof/>
      <w:sz w:val="24"/>
      <w:szCs w:val="24"/>
    </w:rPr>
  </w:style>
  <w:style w:type="character" w:customStyle="1" w:styleId="zetChar">
    <w:name w:val="Özet Char"/>
    <w:basedOn w:val="AralkYokChar"/>
    <w:link w:val="zet"/>
    <w:rsid w:val="00114D92"/>
    <w:rPr>
      <w:rFonts w:ascii="Times New Roman" w:hAnsi="Times New Roman" w:cs="Times New Roman"/>
      <w:b/>
      <w:noProof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F39A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C27DC"/>
    <w:pPr>
      <w:spacing w:after="100" w:line="259" w:lineRule="auto"/>
      <w:ind w:left="221"/>
      <w:jc w:val="left"/>
    </w:pPr>
    <w:rPr>
      <w:rFonts w:eastAsiaTheme="minorEastAsia"/>
      <w:noProof w:val="0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C27DC"/>
    <w:pPr>
      <w:spacing w:after="100" w:line="259" w:lineRule="auto"/>
      <w:jc w:val="left"/>
    </w:pPr>
    <w:rPr>
      <w:rFonts w:eastAsiaTheme="minorEastAsia"/>
      <w:b/>
      <w:caps/>
      <w:noProof w:val="0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C27DC"/>
    <w:pPr>
      <w:spacing w:after="100" w:line="259" w:lineRule="auto"/>
      <w:ind w:left="442"/>
      <w:jc w:val="left"/>
    </w:pPr>
    <w:rPr>
      <w:rFonts w:eastAsiaTheme="minorEastAsia"/>
      <w:noProof w:val="0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F39A8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622EFE"/>
  </w:style>
  <w:style w:type="paragraph" w:styleId="T4">
    <w:name w:val="toc 4"/>
    <w:basedOn w:val="Normal"/>
    <w:next w:val="Normal"/>
    <w:autoRedefine/>
    <w:uiPriority w:val="39"/>
    <w:unhideWhenUsed/>
    <w:rsid w:val="007C27DC"/>
    <w:pPr>
      <w:spacing w:after="100"/>
      <w:ind w:left="7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F39A8"/>
    <w:pPr>
      <w:spacing w:after="100"/>
      <w:ind w:left="1200"/>
    </w:pPr>
  </w:style>
  <w:style w:type="character" w:customStyle="1" w:styleId="Balk5Char">
    <w:name w:val="Başlık 5 Char"/>
    <w:basedOn w:val="VarsaylanParagrafYazTipi"/>
    <w:link w:val="Balk5"/>
    <w:uiPriority w:val="9"/>
    <w:rsid w:val="002B1C64"/>
    <w:rPr>
      <w:rFonts w:ascii="Times New Roman" w:hAnsi="Times New Roman" w:cs="Times New Roman"/>
      <w:b/>
      <w:noProof/>
      <w:sz w:val="24"/>
      <w:szCs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B1C64"/>
    <w:pPr>
      <w:spacing w:after="100"/>
      <w:ind w:left="1680"/>
    </w:pPr>
  </w:style>
  <w:style w:type="paragraph" w:styleId="stbilgi">
    <w:name w:val="header"/>
    <w:basedOn w:val="Normal"/>
    <w:link w:val="s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customStyle="1" w:styleId="KAPAK">
    <w:name w:val="KAPAK"/>
    <w:basedOn w:val="TezBalk"/>
    <w:link w:val="KAPAKChar"/>
    <w:rsid w:val="00C36C43"/>
    <w:pPr>
      <w:widowControl w:val="0"/>
      <w:autoSpaceDE w:val="0"/>
      <w:autoSpaceDN w:val="0"/>
    </w:pPr>
    <w:rPr>
      <w:sz w:val="28"/>
    </w:rPr>
  </w:style>
  <w:style w:type="character" w:customStyle="1" w:styleId="KAPAKChar">
    <w:name w:val="KAPAK Char"/>
    <w:basedOn w:val="TezBalkChar"/>
    <w:link w:val="KAPAK"/>
    <w:rsid w:val="00C36C43"/>
    <w:rPr>
      <w:rFonts w:ascii="Times New Roman" w:eastAsia="Times New Roman" w:hAnsi="Times New Roman" w:cs="Times New Roman"/>
      <w:b/>
      <w:sz w:val="28"/>
      <w:szCs w:val="24"/>
      <w:lang w:eastAsia="tr-TR" w:bidi="tr-TR"/>
    </w:rPr>
  </w:style>
  <w:style w:type="paragraph" w:customStyle="1" w:styleId="Danmanad">
    <w:name w:val="Danışman_adı"/>
    <w:basedOn w:val="zet"/>
    <w:link w:val="DanmanadChar"/>
    <w:rsid w:val="00EE25E6"/>
  </w:style>
  <w:style w:type="paragraph" w:customStyle="1" w:styleId="DanmanAd0">
    <w:name w:val="DanışmanAdı"/>
    <w:basedOn w:val="zet"/>
    <w:link w:val="DanmanAdChar0"/>
    <w:qFormat/>
    <w:rsid w:val="00EE25E6"/>
  </w:style>
  <w:style w:type="character" w:customStyle="1" w:styleId="DanmanadChar">
    <w:name w:val="Danışman_adı Char"/>
    <w:basedOn w:val="zetChar"/>
    <w:link w:val="Danmanad"/>
    <w:rsid w:val="00EE25E6"/>
    <w:rPr>
      <w:rFonts w:ascii="Times New Roman" w:hAnsi="Times New Roman" w:cs="Times New Roman"/>
      <w:b/>
      <w:noProof/>
      <w:sz w:val="24"/>
      <w:szCs w:val="24"/>
    </w:rPr>
  </w:style>
  <w:style w:type="character" w:customStyle="1" w:styleId="DanmanAdChar0">
    <w:name w:val="DanışmanAdı Char"/>
    <w:basedOn w:val="zetChar"/>
    <w:link w:val="DanmanAd0"/>
    <w:rsid w:val="00EE25E6"/>
    <w:rPr>
      <w:rFonts w:ascii="Times New Roman" w:hAnsi="Times New Roman" w:cs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371D3F"/>
    <w:pPr>
      <w:widowControl/>
      <w:autoSpaceDE/>
      <w:autoSpaceDN/>
      <w:spacing w:line="240" w:lineRule="auto"/>
      <w:ind w:firstLine="0"/>
    </w:pPr>
    <w:rPr>
      <w:rFonts w:eastAsiaTheme="minorHAnsi"/>
      <w:noProof/>
      <w:lang w:eastAsia="en-US" w:bidi="ar-SA"/>
    </w:rPr>
  </w:style>
  <w:style w:type="character" w:customStyle="1" w:styleId="zetzelChar">
    <w:name w:val="özet özel Char"/>
    <w:basedOn w:val="GvdeMetniChar"/>
    <w:link w:val="zetzel"/>
    <w:rsid w:val="00371D3F"/>
    <w:rPr>
      <w:rFonts w:ascii="Times New Roman" w:eastAsia="Times New Roman" w:hAnsi="Times New Roman" w:cs="Times New Roman"/>
      <w:noProof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9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9E2"/>
    <w:rPr>
      <w:rFonts w:ascii="Times New Roman" w:hAnsi="Times New Roman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9E2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Balk6Char">
    <w:name w:val="Başlık 6 Char"/>
    <w:aliases w:val="Başlık A Char"/>
    <w:basedOn w:val="VarsaylanParagrafYazTipi"/>
    <w:link w:val="Balk6"/>
    <w:uiPriority w:val="9"/>
    <w:rsid w:val="007C27DC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character" w:customStyle="1" w:styleId="Balk7Char">
    <w:name w:val="Başlık 7 Char"/>
    <w:aliases w:val="Başlık B Char"/>
    <w:basedOn w:val="VarsaylanParagrafYazTipi"/>
    <w:link w:val="Balk7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8Char">
    <w:name w:val="Başlık 8 Char"/>
    <w:aliases w:val="Başlık C Char"/>
    <w:basedOn w:val="VarsaylanParagrafYazTipi"/>
    <w:link w:val="Balk8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9Char">
    <w:name w:val="Başlık 9 Char"/>
    <w:aliases w:val="Başlık D Char"/>
    <w:basedOn w:val="VarsaylanParagrafYazTipi"/>
    <w:link w:val="Balk9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Balk10">
    <w:name w:val="Başlık 10"/>
    <w:aliases w:val="Başlık E"/>
    <w:next w:val="Normal"/>
    <w:qFormat/>
    <w:rsid w:val="009C52E1"/>
    <w:pPr>
      <w:numPr>
        <w:numId w:val="25"/>
      </w:numPr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5">
    <w:name w:val="toc 5"/>
    <w:basedOn w:val="Normal"/>
    <w:next w:val="Normal"/>
    <w:autoRedefine/>
    <w:uiPriority w:val="39"/>
    <w:unhideWhenUsed/>
    <w:rsid w:val="004B177E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sansustu.omu.edu.tr/tr/ogrenci/yl-dr-sy-tez-savunma-sinav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MU-&#350;ablon_gokhan_24.11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141E13FE4C440B95DF092098A33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9965B-4F8E-4FA4-9E0E-20F049A6C9C9}"/>
      </w:docPartPr>
      <w:docPartBody>
        <w:p w:rsidR="00BB1655" w:rsidRDefault="005344CE">
          <w:pPr>
            <w:pStyle w:val="C0141E13FE4C440B95DF092098A3326D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2B9703835445DAACDD3E202FCA6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5E6CC-F480-4465-8CA8-63A510D63DB7}"/>
      </w:docPartPr>
      <w:docPartBody>
        <w:p w:rsidR="00BB1655" w:rsidRDefault="005344CE">
          <w:pPr>
            <w:pStyle w:val="8C2B9703835445DAACDD3E202FCA631C"/>
          </w:pPr>
          <w:r>
            <w:t>BİLGİSAYAR MÜHENDİSLİĞİ ANABİLİM DALI</w:t>
          </w:r>
        </w:p>
      </w:docPartBody>
    </w:docPart>
    <w:docPart>
      <w:docPartPr>
        <w:name w:val="D348083F76DC4F72BCBBB1B3B8D0E5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882A9-DAA1-4FAE-B87D-4670C34415AD}"/>
      </w:docPartPr>
      <w:docPartBody>
        <w:p w:rsidR="00BB1655" w:rsidRDefault="005344CE">
          <w:pPr>
            <w:pStyle w:val="D348083F76DC4F72BCBBB1B3B8D0E5E2"/>
          </w:pPr>
          <w:r>
            <w:t>BİLGİSAYAR MÜHENDİSLİĞİ ANABİLİM DALI</w:t>
          </w:r>
        </w:p>
      </w:docPartBody>
    </w:docPart>
    <w:docPart>
      <w:docPartPr>
        <w:name w:val="934D7F955B5E4B25BB36F84EBC887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A217A-1737-4748-A76B-64451BA5D9DA}"/>
      </w:docPartPr>
      <w:docPartBody>
        <w:p w:rsidR="00BB1655" w:rsidRDefault="005344CE">
          <w:pPr>
            <w:pStyle w:val="934D7F955B5E4B25BB36F84EBC887301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FEB9F23DB1DD453CB38E768548AB5B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4CA32-8C30-42BD-95E1-C04CFC9526E8}"/>
      </w:docPartPr>
      <w:docPartBody>
        <w:p w:rsidR="00BB1655" w:rsidRDefault="005344CE">
          <w:pPr>
            <w:pStyle w:val="FEB9F23DB1DD453CB38E768548AB5B54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959162275D432B968676F0699B3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FAA43-D7F4-4C61-A9D8-98091A8BE0DC}"/>
      </w:docPartPr>
      <w:docPartBody>
        <w:p w:rsidR="00BB1655" w:rsidRDefault="005344CE">
          <w:pPr>
            <w:pStyle w:val="A9959162275D432B968676F0699B3973"/>
          </w:pPr>
          <w:r>
            <w:t>BİLGİSAYAR MÜHENDİSLİĞİ ANABİLİM DALI</w:t>
          </w:r>
        </w:p>
      </w:docPartBody>
    </w:docPart>
    <w:docPart>
      <w:docPartPr>
        <w:name w:val="8A959839AD9F484C8A48290C512350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4686C-89DB-4067-862C-AA8BF9254097}"/>
      </w:docPartPr>
      <w:docPartBody>
        <w:p w:rsidR="00BB1655" w:rsidRDefault="005344CE">
          <w:pPr>
            <w:pStyle w:val="8A959839AD9F484C8A48290C512350FB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DCE307C605EF4414B3829BD6920476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760B5-A918-402F-8164-14631E085A62}"/>
      </w:docPartPr>
      <w:docPartBody>
        <w:p w:rsidR="00BB1655" w:rsidRDefault="007E509F" w:rsidP="007E509F">
          <w:pPr>
            <w:pStyle w:val="DCE307C605EF4414B3829BD69204768A9"/>
          </w:pPr>
          <w:r>
            <w:rPr>
              <w:rStyle w:val="zetChar"/>
            </w:rPr>
            <w:t>Proje</w:t>
          </w:r>
          <w:r w:rsidRPr="00A44D60">
            <w:rPr>
              <w:rStyle w:val="zetChar"/>
            </w:rPr>
            <w:t xml:space="preserve"> Başlığını Giriniz</w:t>
          </w:r>
        </w:p>
      </w:docPartBody>
    </w:docPart>
    <w:docPart>
      <w:docPartPr>
        <w:name w:val="C4F9E1C9F6F2416C96388DA4DFC9A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1BCAB-7DA3-498A-A9C9-DD0F6E97BB94}"/>
      </w:docPartPr>
      <w:docPartBody>
        <w:p w:rsidR="00BB1655" w:rsidRDefault="007E509F" w:rsidP="007E509F">
          <w:pPr>
            <w:pStyle w:val="C4F9E1C9F6F2416C96388DA4DFC9AFB39"/>
          </w:pPr>
          <w:r>
            <w:rPr>
              <w:rStyle w:val="zetChar"/>
            </w:rPr>
            <w:t>Proje Yazarının Adı SOYADI</w:t>
          </w:r>
        </w:p>
      </w:docPartBody>
    </w:docPart>
    <w:docPart>
      <w:docPartPr>
        <w:name w:val="6DFA5118763E44B7AD256214B9483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AB5C9-EAE9-41CD-9342-F0877F45CD39}"/>
      </w:docPartPr>
      <w:docPartBody>
        <w:p w:rsidR="00BB1655" w:rsidRDefault="005344CE">
          <w:pPr>
            <w:pStyle w:val="6DFA5118763E44B7AD256214B9483900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A2074703824346129F7215474FCE5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E6079-3298-4C27-9EF8-7497F37783AA}"/>
      </w:docPartPr>
      <w:docPartBody>
        <w:p w:rsidR="00BB1655" w:rsidRDefault="005344CE">
          <w:pPr>
            <w:pStyle w:val="A2074703824346129F7215474FCE5491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909B6D57E285446B9F91FEC3BBE270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CA26CF-4B54-43B0-83D8-DF242072263C}"/>
      </w:docPartPr>
      <w:docPartBody>
        <w:p w:rsidR="00BB1655" w:rsidRDefault="005344CE">
          <w:pPr>
            <w:pStyle w:val="909B6D57E285446B9F91FEC3BBE270DA"/>
          </w:pPr>
          <w:r>
            <w:t>BİLGİSAYAR MÜHENDİSLİĞİ ANABİLİM DALI</w:t>
          </w:r>
        </w:p>
      </w:docPartBody>
    </w:docPart>
    <w:docPart>
      <w:docPartPr>
        <w:name w:val="E7DED00E5B2B4E18A6FBC97780544B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2C0BF-6E0E-4626-A2F9-05FFF79B69E6}"/>
      </w:docPartPr>
      <w:docPartBody>
        <w:p w:rsidR="00BB1655" w:rsidRDefault="005344CE">
          <w:pPr>
            <w:pStyle w:val="E7DED00E5B2B4E18A6FBC97780544B28"/>
          </w:pPr>
          <w:r w:rsidRPr="00882C4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4CE"/>
    <w:rsid w:val="000554BF"/>
    <w:rsid w:val="00273A6B"/>
    <w:rsid w:val="002D40D9"/>
    <w:rsid w:val="005344CE"/>
    <w:rsid w:val="005D28BF"/>
    <w:rsid w:val="00621060"/>
    <w:rsid w:val="006D3365"/>
    <w:rsid w:val="007A3A19"/>
    <w:rsid w:val="007E509F"/>
    <w:rsid w:val="00810E0A"/>
    <w:rsid w:val="00822266"/>
    <w:rsid w:val="00835DBE"/>
    <w:rsid w:val="008B7B9A"/>
    <w:rsid w:val="00B5692C"/>
    <w:rsid w:val="00B7636D"/>
    <w:rsid w:val="00BB1655"/>
    <w:rsid w:val="00BD51D8"/>
    <w:rsid w:val="00CC7DC6"/>
    <w:rsid w:val="00F60856"/>
    <w:rsid w:val="00F758BD"/>
    <w:rsid w:val="00FA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509F"/>
    <w:rPr>
      <w:color w:val="808080"/>
    </w:rPr>
  </w:style>
  <w:style w:type="paragraph" w:customStyle="1" w:styleId="C0141E13FE4C440B95DF092098A3326D">
    <w:name w:val="C0141E13FE4C440B95DF092098A3326D"/>
    <w:rsid w:val="00822266"/>
  </w:style>
  <w:style w:type="paragraph" w:customStyle="1" w:styleId="8C2B9703835445DAACDD3E202FCA631C">
    <w:name w:val="8C2B9703835445DAACDD3E202FCA631C"/>
    <w:rsid w:val="00822266"/>
  </w:style>
  <w:style w:type="paragraph" w:customStyle="1" w:styleId="D348083F76DC4F72BCBBB1B3B8D0E5E2">
    <w:name w:val="D348083F76DC4F72BCBBB1B3B8D0E5E2"/>
    <w:rsid w:val="00822266"/>
  </w:style>
  <w:style w:type="paragraph" w:customStyle="1" w:styleId="934D7F955B5E4B25BB36F84EBC887301">
    <w:name w:val="934D7F955B5E4B25BB36F84EBC887301"/>
    <w:rsid w:val="00822266"/>
  </w:style>
  <w:style w:type="paragraph" w:customStyle="1" w:styleId="81D0A2126990489A9244DB9059C6211B">
    <w:name w:val="81D0A2126990489A9244DB9059C6211B"/>
    <w:rsid w:val="00822266"/>
  </w:style>
  <w:style w:type="paragraph" w:customStyle="1" w:styleId="FEB9F23DB1DD453CB38E768548AB5B54">
    <w:name w:val="FEB9F23DB1DD453CB38E768548AB5B54"/>
    <w:rsid w:val="00822266"/>
  </w:style>
  <w:style w:type="paragraph" w:customStyle="1" w:styleId="A9959162275D432B968676F0699B3973">
    <w:name w:val="A9959162275D432B968676F0699B3973"/>
    <w:rsid w:val="00822266"/>
  </w:style>
  <w:style w:type="paragraph" w:customStyle="1" w:styleId="8A959839AD9F484C8A48290C512350FB">
    <w:name w:val="8A959839AD9F484C8A48290C512350FB"/>
    <w:rsid w:val="00822266"/>
  </w:style>
  <w:style w:type="paragraph" w:customStyle="1" w:styleId="3414D0148B2B437194911BF8CF39960B">
    <w:name w:val="3414D0148B2B437194911BF8CF39960B"/>
    <w:rsid w:val="00822266"/>
  </w:style>
  <w:style w:type="paragraph" w:customStyle="1" w:styleId="F012AED1815945C79152384953B0652C">
    <w:name w:val="F012AED1815945C79152384953B0652C"/>
    <w:rsid w:val="00822266"/>
  </w:style>
  <w:style w:type="paragraph" w:customStyle="1" w:styleId="2536C96D103A45FA8EDE7604BF4D1C07">
    <w:name w:val="2536C96D103A45FA8EDE7604BF4D1C07"/>
    <w:rsid w:val="00822266"/>
  </w:style>
  <w:style w:type="paragraph" w:customStyle="1" w:styleId="BA6E0B4D131D479DAF450A96613529EE">
    <w:name w:val="BA6E0B4D131D479DAF450A96613529EE"/>
    <w:rsid w:val="00822266"/>
  </w:style>
  <w:style w:type="paragraph" w:customStyle="1" w:styleId="8AC60A24BB594989BAE56F7DAB67790C">
    <w:name w:val="8AC60A24BB594989BAE56F7DAB67790C"/>
    <w:rsid w:val="00822266"/>
  </w:style>
  <w:style w:type="paragraph" w:customStyle="1" w:styleId="56139C36C68945E1AAE51AC41A50BD5C">
    <w:name w:val="56139C36C68945E1AAE51AC41A50BD5C"/>
    <w:rsid w:val="00822266"/>
  </w:style>
  <w:style w:type="paragraph" w:customStyle="1" w:styleId="EA82F08FF5D8485D8EDB9BA906D60EAE">
    <w:name w:val="EA82F08FF5D8485D8EDB9BA906D60EAE"/>
    <w:rsid w:val="00822266"/>
  </w:style>
  <w:style w:type="paragraph" w:customStyle="1" w:styleId="9D947B1A0FC142C581108CFA8F5FBAD2">
    <w:name w:val="9D947B1A0FC142C581108CFA8F5FBAD2"/>
    <w:rsid w:val="00822266"/>
  </w:style>
  <w:style w:type="paragraph" w:customStyle="1" w:styleId="zet">
    <w:name w:val="Özet"/>
    <w:basedOn w:val="AralkYok"/>
    <w:link w:val="zetChar"/>
    <w:qFormat/>
    <w:rsid w:val="007E509F"/>
    <w:pPr>
      <w:spacing w:after="120" w:line="259" w:lineRule="auto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character" w:customStyle="1" w:styleId="zetChar">
    <w:name w:val="Özet Char"/>
    <w:basedOn w:val="VarsaylanParagrafYazTipi"/>
    <w:link w:val="zet"/>
    <w:rsid w:val="007E509F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822266"/>
    <w:pPr>
      <w:spacing w:after="0" w:line="240" w:lineRule="auto"/>
    </w:pPr>
  </w:style>
  <w:style w:type="paragraph" w:customStyle="1" w:styleId="DCE307C605EF4414B3829BD69204768A">
    <w:name w:val="DCE307C605EF4414B3829BD69204768A"/>
    <w:rsid w:val="00822266"/>
  </w:style>
  <w:style w:type="paragraph" w:customStyle="1" w:styleId="C4F9E1C9F6F2416C96388DA4DFC9AFB3">
    <w:name w:val="C4F9E1C9F6F2416C96388DA4DFC9AFB3"/>
    <w:rsid w:val="00822266"/>
  </w:style>
  <w:style w:type="paragraph" w:customStyle="1" w:styleId="6DFA5118763E44B7AD256214B9483900">
    <w:name w:val="6DFA5118763E44B7AD256214B9483900"/>
    <w:rsid w:val="00822266"/>
  </w:style>
  <w:style w:type="paragraph" w:customStyle="1" w:styleId="A2074703824346129F7215474FCE5491">
    <w:name w:val="A2074703824346129F7215474FCE5491"/>
    <w:rsid w:val="00822266"/>
  </w:style>
  <w:style w:type="paragraph" w:customStyle="1" w:styleId="909B6D57E285446B9F91FEC3BBE270DA">
    <w:name w:val="909B6D57E285446B9F91FEC3BBE270DA"/>
    <w:rsid w:val="00822266"/>
  </w:style>
  <w:style w:type="paragraph" w:customStyle="1" w:styleId="E7DED00E5B2B4E18A6FBC97780544B28">
    <w:name w:val="E7DED00E5B2B4E18A6FBC97780544B28"/>
    <w:rsid w:val="00822266"/>
  </w:style>
  <w:style w:type="paragraph" w:customStyle="1" w:styleId="0957BB7C66CE4E99AFBCF650538AAE2B">
    <w:name w:val="0957BB7C66CE4E99AFBCF650538AAE2B"/>
    <w:rsid w:val="00822266"/>
  </w:style>
  <w:style w:type="paragraph" w:customStyle="1" w:styleId="2BA5D17F0E1F4D08BCA9C2BE1AF61C38">
    <w:name w:val="2BA5D17F0E1F4D08BCA9C2BE1AF61C38"/>
    <w:rsid w:val="00822266"/>
  </w:style>
  <w:style w:type="paragraph" w:customStyle="1" w:styleId="86ED048601F04FC4A1AD7D48C5DCE5F5">
    <w:name w:val="86ED048601F04FC4A1AD7D48C5DCE5F5"/>
    <w:rsid w:val="00822266"/>
  </w:style>
  <w:style w:type="paragraph" w:styleId="GvdeMetni">
    <w:name w:val="Body Text"/>
    <w:basedOn w:val="Normal"/>
    <w:link w:val="GvdeMetniChar"/>
    <w:uiPriority w:val="1"/>
    <w:qFormat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09F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0C980EB7D4E34EF3B2B26D0DE6A824A1">
    <w:name w:val="0C980EB7D4E34EF3B2B26D0DE6A824A1"/>
    <w:rsid w:val="00822266"/>
  </w:style>
  <w:style w:type="paragraph" w:customStyle="1" w:styleId="CD1C63C3219D4EB882BA6B27BAA9928B">
    <w:name w:val="CD1C63C3219D4EB882BA6B27BAA9928B"/>
    <w:rsid w:val="00822266"/>
  </w:style>
  <w:style w:type="paragraph" w:customStyle="1" w:styleId="133DEB4B5D764F5EB79DD8222DDB9FA0">
    <w:name w:val="133DEB4B5D764F5EB79DD8222DDB9FA0"/>
    <w:rsid w:val="00822266"/>
  </w:style>
  <w:style w:type="paragraph" w:customStyle="1" w:styleId="5D186251745D42E88E08634070715011">
    <w:name w:val="5D186251745D42E88E08634070715011"/>
    <w:rsid w:val="00822266"/>
  </w:style>
  <w:style w:type="paragraph" w:customStyle="1" w:styleId="C0120786FB7F41029363855F7E009731">
    <w:name w:val="C0120786FB7F41029363855F7E009731"/>
    <w:rsid w:val="00822266"/>
  </w:style>
  <w:style w:type="paragraph" w:customStyle="1" w:styleId="D4665616F23C45D99F076067D5AF7844">
    <w:name w:val="D4665616F23C45D99F076067D5AF7844"/>
    <w:rsid w:val="00822266"/>
  </w:style>
  <w:style w:type="paragraph" w:customStyle="1" w:styleId="78FF892DD02F4D33BD7F8D23BEFC7CAE">
    <w:name w:val="78FF892DD02F4D33BD7F8D23BEFC7CAE"/>
    <w:rsid w:val="00822266"/>
  </w:style>
  <w:style w:type="paragraph" w:customStyle="1" w:styleId="8AC821F4B87C4F8F8E1A88AADF7CB39E">
    <w:name w:val="8AC821F4B87C4F8F8E1A88AADF7CB39E"/>
    <w:rsid w:val="00822266"/>
  </w:style>
  <w:style w:type="paragraph" w:customStyle="1" w:styleId="3007CECDAAC24F24A9C9EBE7BD1FC3D1">
    <w:name w:val="3007CECDAAC24F24A9C9EBE7BD1FC3D1"/>
    <w:rsid w:val="00822266"/>
  </w:style>
  <w:style w:type="paragraph" w:customStyle="1" w:styleId="3B2BBD73A9CB404BBCEB872BCD20751D">
    <w:name w:val="3B2BBD73A9CB404BBCEB872BCD20751D"/>
    <w:rsid w:val="00822266"/>
  </w:style>
  <w:style w:type="paragraph" w:customStyle="1" w:styleId="5ECAC2F7C464447B9AB3ABA52023BE78">
    <w:name w:val="5ECAC2F7C464447B9AB3ABA52023BE78"/>
    <w:rsid w:val="00822266"/>
  </w:style>
  <w:style w:type="paragraph" w:customStyle="1" w:styleId="7E2DDB4F7C9742FFB7EBB5893BE9544E">
    <w:name w:val="7E2DDB4F7C9742FFB7EBB5893BE9544E"/>
    <w:rsid w:val="00822266"/>
  </w:style>
  <w:style w:type="paragraph" w:customStyle="1" w:styleId="A2DE0E0EF5F64D4D80F059454B03191A">
    <w:name w:val="A2DE0E0EF5F64D4D80F059454B03191A"/>
    <w:rsid w:val="00822266"/>
  </w:style>
  <w:style w:type="paragraph" w:customStyle="1" w:styleId="B6B6BED3505945569C40A1AE7D746327">
    <w:name w:val="B6B6BED3505945569C40A1AE7D746327"/>
    <w:rsid w:val="00822266"/>
  </w:style>
  <w:style w:type="paragraph" w:customStyle="1" w:styleId="E10D6D6F6F1C44018CC289C13D7096C5">
    <w:name w:val="E10D6D6F6F1C44018CC289C13D7096C5"/>
    <w:rsid w:val="00822266"/>
  </w:style>
  <w:style w:type="paragraph" w:customStyle="1" w:styleId="A57788B3E8634276A1A8E5192D4084FD">
    <w:name w:val="A57788B3E8634276A1A8E5192D4084FD"/>
    <w:rsid w:val="00822266"/>
  </w:style>
  <w:style w:type="paragraph" w:customStyle="1" w:styleId="608293B676C849E498725A27040BACAF">
    <w:name w:val="608293B676C849E498725A27040BACAF"/>
    <w:rsid w:val="00B5692C"/>
  </w:style>
  <w:style w:type="paragraph" w:customStyle="1" w:styleId="F012AED1815945C79152384953B0652C1">
    <w:name w:val="F012AED1815945C79152384953B0652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1">
    <w:name w:val="BA6E0B4D131D479DAF450A96613529E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1">
    <w:name w:val="8AC60A24BB594989BAE56F7DAB67790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7B5825471F14674ABD321BCB5DDF5E8">
    <w:name w:val="E7B5825471F14674ABD321BCB5DDF5E8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1">
    <w:name w:val="EA82F08FF5D8485D8EDB9BA906D60EAE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1">
    <w:name w:val="9D947B1A0FC142C581108CFA8F5FBAD2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1">
    <w:name w:val="DCE307C605EF4414B3829BD69204768A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1">
    <w:name w:val="C4F9E1C9F6F2416C96388DA4DFC9AFB3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B5692C"/>
    <w:pPr>
      <w:spacing w:after="100" w:line="240" w:lineRule="auto"/>
      <w:ind w:left="1200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0C980EB7D4E34EF3B2B26D0DE6A824A11">
    <w:name w:val="0C980EB7D4E34EF3B2B26D0DE6A824A1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1">
    <w:name w:val="CD1C63C3219D4EB882BA6B27BAA9928B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1">
    <w:name w:val="5D186251745D42E88E0863407071501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1">
    <w:name w:val="C0120786FB7F41029363855F7E00973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1">
    <w:name w:val="8AC821F4B87C4F8F8E1A88AADF7CB39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1">
    <w:name w:val="3007CECDAAC24F24A9C9EBE7BD1FC3D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anmanAd">
    <w:name w:val="DanışmanAdı"/>
    <w:basedOn w:val="zet"/>
    <w:link w:val="DanmanAdChar"/>
    <w:qFormat/>
    <w:rsid w:val="00B5692C"/>
  </w:style>
  <w:style w:type="character" w:customStyle="1" w:styleId="DanmanAdChar">
    <w:name w:val="DanışmanAdı Char"/>
    <w:basedOn w:val="zetChar"/>
    <w:link w:val="DanmanAd"/>
    <w:rsid w:val="00B5692C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1">
    <w:name w:val="5ECAC2F7C464447B9AB3ABA52023BE78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1">
    <w:name w:val="7E2DDB4F7C9742FFB7EBB5893BE9544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1">
    <w:name w:val="A2DE0E0EF5F64D4D80F059454B03191A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1">
    <w:name w:val="B6B6BED3505945569C40A1AE7D746327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1">
    <w:name w:val="E10D6D6F6F1C44018CC289C13D7096C5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">
    <w:name w:val="E298AF99575B4417BA707088850C83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2">
    <w:name w:val="F012AED1815945C79152384953B0652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2">
    <w:name w:val="BA6E0B4D131D479DAF450A96613529E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2">
    <w:name w:val="8AC60A24BB594989BAE56F7DAB67790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2">
    <w:name w:val="EA82F08FF5D8485D8EDB9BA906D60EAE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2">
    <w:name w:val="9D947B1A0FC142C581108CFA8F5FBAD2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2">
    <w:name w:val="DCE307C605EF4414B3829BD69204768A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2">
    <w:name w:val="C4F9E1C9F6F2416C96388DA4DFC9AFB3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2">
    <w:name w:val="0C980EB7D4E34EF3B2B26D0DE6A824A1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2">
    <w:name w:val="CD1C63C3219D4EB882BA6B27BAA9928B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2">
    <w:name w:val="5D186251745D42E88E0863407071501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2">
    <w:name w:val="C0120786FB7F41029363855F7E00973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2">
    <w:name w:val="8AC821F4B87C4F8F8E1A88AADF7CB39E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2">
    <w:name w:val="3007CECDAAC24F24A9C9EBE7BD1FC3D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2">
    <w:name w:val="5ECAC2F7C464447B9AB3ABA52023BE78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2">
    <w:name w:val="7E2DDB4F7C9742FFB7EBB5893BE9544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2">
    <w:name w:val="A2DE0E0EF5F64D4D80F059454B03191A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2">
    <w:name w:val="B6B6BED3505945569C40A1AE7D746327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2">
    <w:name w:val="E10D6D6F6F1C44018CC289C13D7096C5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1">
    <w:name w:val="E298AF99575B4417BA707088850C83E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3">
    <w:name w:val="F012AED1815945C79152384953B0652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3">
    <w:name w:val="BA6E0B4D131D479DAF450A96613529E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3">
    <w:name w:val="8AC60A24BB594989BAE56F7DAB67790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3">
    <w:name w:val="EA82F08FF5D8485D8EDB9BA906D60EAE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3">
    <w:name w:val="9D947B1A0FC142C581108CFA8F5FBAD2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3">
    <w:name w:val="DCE307C605EF4414B3829BD69204768A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3">
    <w:name w:val="C4F9E1C9F6F2416C96388DA4DFC9AFB3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3">
    <w:name w:val="0C980EB7D4E34EF3B2B26D0DE6A824A1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3">
    <w:name w:val="CD1C63C3219D4EB882BA6B27BAA9928B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3">
    <w:name w:val="5D186251745D42E88E0863407071501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3">
    <w:name w:val="C0120786FB7F41029363855F7E00973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3">
    <w:name w:val="8AC821F4B87C4F8F8E1A88AADF7CB39E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3">
    <w:name w:val="3007CECDAAC24F24A9C9EBE7BD1FC3D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3">
    <w:name w:val="5ECAC2F7C464447B9AB3ABA52023BE78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3">
    <w:name w:val="7E2DDB4F7C9742FFB7EBB5893BE9544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3">
    <w:name w:val="A2DE0E0EF5F64D4D80F059454B03191A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3">
    <w:name w:val="B6B6BED3505945569C40A1AE7D746327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3">
    <w:name w:val="E10D6D6F6F1C44018CC289C13D7096C5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2">
    <w:name w:val="E298AF99575B4417BA707088850C83E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4">
    <w:name w:val="F012AED1815945C79152384953B0652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4">
    <w:name w:val="BA6E0B4D131D479DAF450A96613529E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4">
    <w:name w:val="8AC60A24BB594989BAE56F7DAB67790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4">
    <w:name w:val="EA82F08FF5D8485D8EDB9BA906D60EAE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4">
    <w:name w:val="9D947B1A0FC142C581108CFA8F5FBAD2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4">
    <w:name w:val="DCE307C605EF4414B3829BD69204768A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4">
    <w:name w:val="C4F9E1C9F6F2416C96388DA4DFC9AFB3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4">
    <w:name w:val="0C980EB7D4E34EF3B2B26D0DE6A824A1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4">
    <w:name w:val="CD1C63C3219D4EB882BA6B27BAA9928B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4">
    <w:name w:val="5D186251745D42E88E0863407071501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4">
    <w:name w:val="C0120786FB7F41029363855F7E00973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4">
    <w:name w:val="8AC821F4B87C4F8F8E1A88AADF7CB39E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4">
    <w:name w:val="3007CECDAAC24F24A9C9EBE7BD1FC3D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4">
    <w:name w:val="5ECAC2F7C464447B9AB3ABA52023BE78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4">
    <w:name w:val="7E2DDB4F7C9742FFB7EBB5893BE9544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4">
    <w:name w:val="A2DE0E0EF5F64D4D80F059454B03191A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4">
    <w:name w:val="B6B6BED3505945569C40A1AE7D746327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4">
    <w:name w:val="E10D6D6F6F1C44018CC289C13D7096C5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3">
    <w:name w:val="E298AF99575B4417BA707088850C83E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5">
    <w:name w:val="F012AED1815945C79152384953B0652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5">
    <w:name w:val="BA6E0B4D131D479DAF450A96613529E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5">
    <w:name w:val="8AC60A24BB594989BAE56F7DAB67790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5">
    <w:name w:val="EA82F08FF5D8485D8EDB9BA906D60EAE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5">
    <w:name w:val="9D947B1A0FC142C581108CFA8F5FBAD2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5">
    <w:name w:val="DCE307C605EF4414B3829BD69204768A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5">
    <w:name w:val="C4F9E1C9F6F2416C96388DA4DFC9AFB3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5">
    <w:name w:val="0C980EB7D4E34EF3B2B26D0DE6A824A1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5">
    <w:name w:val="CD1C63C3219D4EB882BA6B27BAA9928B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5">
    <w:name w:val="5D186251745D42E88E0863407071501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5">
    <w:name w:val="C0120786FB7F41029363855F7E00973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5">
    <w:name w:val="8AC821F4B87C4F8F8E1A88AADF7CB39E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5">
    <w:name w:val="3007CECDAAC24F24A9C9EBE7BD1FC3D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5">
    <w:name w:val="5ECAC2F7C464447B9AB3ABA52023BE78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5">
    <w:name w:val="7E2DDB4F7C9742FFB7EBB5893BE9544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5">
    <w:name w:val="A2DE0E0EF5F64D4D80F059454B03191A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5">
    <w:name w:val="B6B6BED3505945569C40A1AE7D746327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5">
    <w:name w:val="E10D6D6F6F1C44018CC289C13D7096C5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4">
    <w:name w:val="E298AF99575B4417BA707088850C83E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6">
    <w:name w:val="F012AED1815945C79152384953B0652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6">
    <w:name w:val="BA6E0B4D131D479DAF450A96613529E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6">
    <w:name w:val="8AC60A24BB594989BAE56F7DAB67790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6">
    <w:name w:val="EA82F08FF5D8485D8EDB9BA906D60EAE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6">
    <w:name w:val="9D947B1A0FC142C581108CFA8F5FBAD2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6">
    <w:name w:val="DCE307C605EF4414B3829BD69204768A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6">
    <w:name w:val="C4F9E1C9F6F2416C96388DA4DFC9AFB3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6">
    <w:name w:val="0C980EB7D4E34EF3B2B26D0DE6A824A1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6">
    <w:name w:val="CD1C63C3219D4EB882BA6B27BAA9928B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6">
    <w:name w:val="5D186251745D42E88E0863407071501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6">
    <w:name w:val="C0120786FB7F41029363855F7E00973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6">
    <w:name w:val="8AC821F4B87C4F8F8E1A88AADF7CB39E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6">
    <w:name w:val="3007CECDAAC24F24A9C9EBE7BD1FC3D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6">
    <w:name w:val="5ECAC2F7C464447B9AB3ABA52023BE78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6">
    <w:name w:val="7E2DDB4F7C9742FFB7EBB5893BE9544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6">
    <w:name w:val="A2DE0E0EF5F64D4D80F059454B03191A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6">
    <w:name w:val="B6B6BED3505945569C40A1AE7D746327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6">
    <w:name w:val="E10D6D6F6F1C44018CC289C13D7096C5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5">
    <w:name w:val="E298AF99575B4417BA707088850C83E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7">
    <w:name w:val="F012AED1815945C79152384953B0652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7">
    <w:name w:val="8AC60A24BB594989BAE56F7DAB67790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7">
    <w:name w:val="EA82F08FF5D8485D8EDB9BA906D60EAE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7">
    <w:name w:val="9D947B1A0FC142C581108CFA8F5FBAD2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7">
    <w:name w:val="DCE307C605EF4414B3829BD69204768A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7">
    <w:name w:val="C4F9E1C9F6F2416C96388DA4DFC9AFB3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7">
    <w:name w:val="0C980EB7D4E34EF3B2B26D0DE6A824A1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7">
    <w:name w:val="CD1C63C3219D4EB882BA6B27BAA9928B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7">
    <w:name w:val="A2DE0E0EF5F64D4D80F059454B03191A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7">
    <w:name w:val="B6B6BED3505945569C40A1AE7D746327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7">
    <w:name w:val="E10D6D6F6F1C44018CC289C13D7096C5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E32DD0213414D36A6FEFCD4CED5FE66">
    <w:name w:val="CE32DD0213414D36A6FEFCD4CED5FE66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8">
    <w:name w:val="DCE307C605EF4414B3829BD69204768A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8">
    <w:name w:val="C4F9E1C9F6F2416C96388DA4DFC9AFB3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8">
    <w:name w:val="0C980EB7D4E34EF3B2B26D0DE6A824A1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8">
    <w:name w:val="CD1C63C3219D4EB882BA6B27BAA9928B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8">
    <w:name w:val="A2DE0E0EF5F64D4D80F059454B03191A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8">
    <w:name w:val="B6B6BED3505945569C40A1AE7D746327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8">
    <w:name w:val="E10D6D6F6F1C44018CC289C13D7096C5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1D12FDD84A794F0F8C14B715D5EEA70D">
    <w:name w:val="1D12FDD84A794F0F8C14B715D5EEA70D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9">
    <w:name w:val="DCE307C605EF4414B3829BD69204768A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9">
    <w:name w:val="C4F9E1C9F6F2416C96388DA4DFC9AFB3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9">
    <w:name w:val="0C980EB7D4E34EF3B2B26D0DE6A824A19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9">
    <w:name w:val="CD1C63C3219D4EB882BA6B27BAA9928B9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7044191BEF6F41EC820781AFC1087D93">
    <w:name w:val="7044191BEF6F41EC820781AFC1087D93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48F463D9CB0F47B088C02EEBF3A09A35">
    <w:name w:val="48F463D9CB0F47B088C02EEBF3A09A35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6C2B56408FB46E1A55C52F8D437917A">
    <w:name w:val="E6C2B56408FB46E1A55C52F8D437917A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295ED4B5825F4090A69480BD844CDE2C">
    <w:name w:val="295ED4B5825F4090A69480BD844CDE2C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 xmlns="http://schemas.openxmlformats.org/officeDocument/2006/bibliography">
    <b:Tag>YerTutucu1</b:Tag>
    <b:RefOrder>1</b:RefOrder>
  </b:Source>
</b:Sources>
</file>

<file path=customXml/itemProps1.xml><?xml version="1.0" encoding="utf-8"?>
<ds:datastoreItem xmlns:ds="http://schemas.openxmlformats.org/officeDocument/2006/customXml" ds:itemID="{89FDC250-E33D-4C56-9D0E-6840FA2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OMU-Şablon_gokhan_24.11.2020</Template>
  <TotalTime>5</TotalTime>
  <Pages>13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TEMİZEL</dc:creator>
  <cp:keywords/>
  <dc:description/>
  <cp:lastModifiedBy>Microsoft hesabı</cp:lastModifiedBy>
  <cp:revision>5</cp:revision>
  <cp:lastPrinted>2020-09-14T12:03:00Z</cp:lastPrinted>
  <dcterms:created xsi:type="dcterms:W3CDTF">2023-03-01T13:08:00Z</dcterms:created>
  <dcterms:modified xsi:type="dcterms:W3CDTF">2023-06-05T09:09:00Z</dcterms:modified>
</cp:coreProperties>
</file>